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B7" w:rsidRPr="00DA5552" w:rsidRDefault="00062CB7" w:rsidP="00DA555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ar-SA"/>
        </w:rPr>
      </w:pPr>
      <w:r w:rsidRPr="00DA5552">
        <w:rPr>
          <w:rFonts w:ascii="Times New Roman" w:hAnsi="Times New Roman" w:cs="Times New Roman"/>
          <w:b/>
          <w:bCs/>
          <w:color w:val="333333"/>
          <w:sz w:val="24"/>
          <w:szCs w:val="24"/>
          <w:lang w:eastAsia="ar-SA"/>
        </w:rPr>
        <w:object w:dxaOrig="76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5pt" o:ole="" fillcolor="window">
            <v:imagedata r:id="rId7" o:title=""/>
          </v:shape>
          <o:OLEObject Type="Embed" ProgID="Word.Picture.8" ShapeID="_x0000_i1025" DrawAspect="Content" ObjectID="_1406006491" r:id="rId8"/>
        </w:object>
      </w:r>
      <w:r w:rsidRPr="00DA5552">
        <w:rPr>
          <w:rFonts w:ascii="Times New Roman" w:hAnsi="Times New Roman" w:cs="Times New Roman"/>
          <w:b/>
          <w:bCs/>
          <w:color w:val="333333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2CB7" w:rsidRPr="00DA5552" w:rsidRDefault="00062CB7" w:rsidP="00DA555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  <w:lang w:eastAsia="ar-SA"/>
        </w:rPr>
      </w:pPr>
    </w:p>
    <w:p w:rsidR="00062CB7" w:rsidRPr="00DA5552" w:rsidRDefault="00062CB7" w:rsidP="00DA5552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ar-SA"/>
        </w:rPr>
      </w:pPr>
      <w:r w:rsidRPr="00DA5552">
        <w:rPr>
          <w:rFonts w:ascii="Times New Roman" w:hAnsi="Times New Roman" w:cs="Times New Roman"/>
          <w:color w:val="333333"/>
          <w:sz w:val="28"/>
          <w:szCs w:val="28"/>
          <w:lang w:eastAsia="ar-SA"/>
        </w:rPr>
        <w:t>Муниципальное образование «Биробиджанский муниципальный район»</w:t>
      </w:r>
    </w:p>
    <w:p w:rsidR="00062CB7" w:rsidRPr="00DA5552" w:rsidRDefault="00062CB7" w:rsidP="00DA5552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ar-SA"/>
        </w:rPr>
      </w:pPr>
      <w:r w:rsidRPr="00DA5552">
        <w:rPr>
          <w:rFonts w:ascii="Times New Roman" w:hAnsi="Times New Roman" w:cs="Times New Roman"/>
          <w:color w:val="333333"/>
          <w:sz w:val="28"/>
          <w:szCs w:val="28"/>
          <w:lang w:eastAsia="ar-SA"/>
        </w:rPr>
        <w:t>Еврейской  автономной  области</w:t>
      </w:r>
    </w:p>
    <w:p w:rsidR="00062CB7" w:rsidRPr="00DA5552" w:rsidRDefault="00062CB7" w:rsidP="00DA5552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</w:p>
    <w:p w:rsidR="00062CB7" w:rsidRPr="00DA5552" w:rsidRDefault="00062CB7" w:rsidP="00DA5552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ar-SA"/>
        </w:rPr>
      </w:pPr>
      <w:r w:rsidRPr="00DA5552">
        <w:rPr>
          <w:rFonts w:ascii="Times New Roman" w:hAnsi="Times New Roman" w:cs="Times New Roman"/>
          <w:color w:val="333333"/>
          <w:sz w:val="28"/>
          <w:szCs w:val="28"/>
          <w:lang w:eastAsia="ar-SA"/>
        </w:rPr>
        <w:t>АДМИНИСТРАЦИЯ  МУНИЦИПАЛЬНОГО  РАЙОНА</w:t>
      </w:r>
    </w:p>
    <w:p w:rsidR="00062CB7" w:rsidRPr="00DA5552" w:rsidRDefault="00062CB7" w:rsidP="00DA5552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ar-SA"/>
        </w:rPr>
      </w:pPr>
    </w:p>
    <w:p w:rsidR="00062CB7" w:rsidRPr="00DA5552" w:rsidRDefault="00062CB7" w:rsidP="00DA5552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ar-SA"/>
        </w:rPr>
      </w:pPr>
      <w:r w:rsidRPr="00DA5552">
        <w:rPr>
          <w:rFonts w:ascii="Times New Roman" w:hAnsi="Times New Roman" w:cs="Times New Roman"/>
          <w:color w:val="333333"/>
          <w:sz w:val="28"/>
          <w:szCs w:val="28"/>
          <w:lang w:eastAsia="ar-SA"/>
        </w:rPr>
        <w:t>ПОСТАНОВЛЕНИЕ</w:t>
      </w:r>
    </w:p>
    <w:p w:rsidR="00062CB7" w:rsidRPr="00DA5552" w:rsidRDefault="00062CB7" w:rsidP="00DA5552">
      <w:pPr>
        <w:suppressAutoHyphens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</w:p>
    <w:p w:rsidR="00062CB7" w:rsidRPr="00DA5552" w:rsidRDefault="00062CB7" w:rsidP="00DA5552">
      <w:pPr>
        <w:tabs>
          <w:tab w:val="left" w:pos="17520"/>
        </w:tabs>
        <w:suppressAutoHyphens/>
        <w:spacing w:after="0" w:line="240" w:lineRule="auto"/>
        <w:ind w:left="8760" w:hanging="8760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_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  <w:lang w:eastAsia="ar-SA"/>
        </w:rPr>
        <w:t>10.07.2012</w:t>
      </w:r>
      <w:r w:rsidRPr="00DA5552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 xml:space="preserve">_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  <w:lang w:eastAsia="ar-SA"/>
        </w:rPr>
        <w:t xml:space="preserve">                            № 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  <w:lang w:eastAsia="ar-SA"/>
        </w:rPr>
        <w:t>644</w:t>
      </w:r>
      <w:r w:rsidRPr="00DA5552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 xml:space="preserve">                       </w:t>
      </w:r>
    </w:p>
    <w:p w:rsidR="00062CB7" w:rsidRDefault="00062CB7" w:rsidP="00DA5552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ar-SA"/>
        </w:rPr>
      </w:pPr>
      <w:r w:rsidRPr="00DA5552">
        <w:rPr>
          <w:rFonts w:ascii="Times New Roman" w:hAnsi="Times New Roman" w:cs="Times New Roman"/>
          <w:color w:val="333333"/>
          <w:sz w:val="28"/>
          <w:szCs w:val="28"/>
          <w:lang w:eastAsia="ar-SA"/>
        </w:rPr>
        <w:t>г. Биробиджан</w:t>
      </w:r>
    </w:p>
    <w:p w:rsidR="00062CB7" w:rsidRDefault="00062CB7" w:rsidP="00DA5552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ar-SA"/>
        </w:rPr>
      </w:pPr>
    </w:p>
    <w:p w:rsidR="00062CB7" w:rsidRPr="00DA5552" w:rsidRDefault="00062CB7" w:rsidP="00DA5552">
      <w:pPr>
        <w:suppressAutoHyphens/>
        <w:spacing w:after="0" w:line="240" w:lineRule="auto"/>
        <w:jc w:val="both"/>
        <w:rPr>
          <w:rFonts w:ascii="Times New Roman" w:eastAsia="DejaVu Sans" w:hAnsi="Times New Roman"/>
          <w:color w:val="333333"/>
          <w:kern w:val="1"/>
          <w:sz w:val="28"/>
          <w:szCs w:val="28"/>
          <w:lang w:eastAsia="hi-IN" w:bidi="hi-IN"/>
        </w:rPr>
      </w:pPr>
      <w:r w:rsidRPr="00DA5552">
        <w:rPr>
          <w:rFonts w:ascii="Times New Roman" w:eastAsia="DejaVu Sans" w:hAnsi="Times New Roman" w:cs="Times New Roman"/>
          <w:color w:val="333333"/>
          <w:kern w:val="1"/>
          <w:sz w:val="28"/>
          <w:szCs w:val="28"/>
          <w:lang w:eastAsia="hi-IN" w:bidi="hi-IN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eastAsia="DejaVu Sans" w:hAnsi="Times New Roman" w:cs="Times New Roman"/>
          <w:color w:val="333333"/>
          <w:kern w:val="1"/>
          <w:sz w:val="28"/>
          <w:szCs w:val="28"/>
          <w:lang w:eastAsia="hi-IN" w:bidi="hi-IN"/>
        </w:rPr>
        <w:t>Предоставление  информации о результатах сданных экзаменов, тестирования» образовательными учреждениями муниципального района</w:t>
      </w:r>
    </w:p>
    <w:p w:rsidR="00062CB7" w:rsidRPr="00DA5552" w:rsidRDefault="00062CB7" w:rsidP="00DA5552">
      <w:pPr>
        <w:tabs>
          <w:tab w:val="left" w:pos="709"/>
          <w:tab w:val="left" w:pos="5635"/>
        </w:tabs>
        <w:suppressAutoHyphens/>
        <w:autoSpaceDE w:val="0"/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ar-SA"/>
        </w:rPr>
      </w:pPr>
      <w:r w:rsidRPr="00DA5552">
        <w:rPr>
          <w:rFonts w:ascii="Times New Roman" w:hAnsi="Times New Roman" w:cs="Times New Roman"/>
          <w:color w:val="333333"/>
          <w:sz w:val="28"/>
          <w:szCs w:val="28"/>
          <w:lang w:eastAsia="ar-SA"/>
        </w:rPr>
        <w:t xml:space="preserve">         </w:t>
      </w:r>
    </w:p>
    <w:p w:rsidR="00062CB7" w:rsidRPr="00DA5552" w:rsidRDefault="00062CB7" w:rsidP="00DA5552">
      <w:pPr>
        <w:tabs>
          <w:tab w:val="left" w:pos="709"/>
          <w:tab w:val="left" w:pos="5635"/>
        </w:tabs>
        <w:suppressAutoHyphens/>
        <w:autoSpaceDE w:val="0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eastAsia="ar-SA"/>
        </w:rPr>
      </w:pPr>
      <w:r w:rsidRPr="00DA5552">
        <w:rPr>
          <w:rFonts w:ascii="Times New Roman" w:hAnsi="Times New Roman" w:cs="Times New Roman"/>
          <w:color w:val="333333"/>
          <w:sz w:val="28"/>
          <w:szCs w:val="28"/>
          <w:lang w:eastAsia="ar-SA"/>
        </w:rPr>
        <w:t xml:space="preserve">          В  cоответствии  с    Федеральным  законом  от  27.07.2010    № 210-ФЗ </w:t>
      </w:r>
    </w:p>
    <w:p w:rsidR="00062CB7" w:rsidRPr="00DA5552" w:rsidRDefault="00062CB7" w:rsidP="00DA5552">
      <w:pPr>
        <w:tabs>
          <w:tab w:val="left" w:pos="709"/>
          <w:tab w:val="left" w:pos="5635"/>
        </w:tabs>
        <w:suppressAutoHyphens/>
        <w:autoSpaceDE w:val="0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eastAsia="ar-SA"/>
        </w:rPr>
      </w:pPr>
      <w:r w:rsidRPr="00DA5552">
        <w:rPr>
          <w:rFonts w:ascii="Times New Roman" w:hAnsi="Times New Roman" w:cs="Times New Roman"/>
          <w:color w:val="333333"/>
          <w:sz w:val="28"/>
          <w:szCs w:val="28"/>
          <w:lang w:eastAsia="ar-SA"/>
        </w:rPr>
        <w:t>«Об организации предоставления государственных и муниципальных услуг», распоряжением    Правительства    Российской    Федерации    от    17.12.2009</w:t>
      </w:r>
    </w:p>
    <w:p w:rsidR="00062CB7" w:rsidRPr="00DA5552" w:rsidRDefault="00062CB7" w:rsidP="00DA5552">
      <w:pPr>
        <w:tabs>
          <w:tab w:val="left" w:pos="709"/>
          <w:tab w:val="left" w:pos="5635"/>
        </w:tabs>
        <w:suppressAutoHyphens/>
        <w:autoSpaceDE w:val="0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eastAsia="ar-SA"/>
        </w:rPr>
      </w:pPr>
      <w:r w:rsidRPr="00DA5552">
        <w:rPr>
          <w:rFonts w:ascii="Times New Roman" w:hAnsi="Times New Roman" w:cs="Times New Roman"/>
          <w:color w:val="333333"/>
          <w:sz w:val="28"/>
          <w:szCs w:val="28"/>
          <w:lang w:eastAsia="ar-SA"/>
        </w:rPr>
        <w:t>№1993-р «Об утверждении сводного перечня первоочередных государственных и муниципальных услуг, предоставляемых в электронном виде» и в целях повышения качества и доступности предоставляемых  муниципальных услуг</w:t>
      </w:r>
    </w:p>
    <w:p w:rsidR="00062CB7" w:rsidRPr="00DA5552" w:rsidRDefault="00062CB7" w:rsidP="00DA555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ar-SA"/>
        </w:rPr>
      </w:pPr>
      <w:r w:rsidRPr="00DA5552">
        <w:rPr>
          <w:rFonts w:ascii="Times New Roman" w:hAnsi="Times New Roman" w:cs="Times New Roman"/>
          <w:color w:val="333333"/>
          <w:sz w:val="28"/>
          <w:szCs w:val="28"/>
          <w:lang w:eastAsia="ar-SA"/>
        </w:rPr>
        <w:t>ПОСТАНОВЛЯЮ:</w:t>
      </w:r>
    </w:p>
    <w:p w:rsidR="00062CB7" w:rsidRPr="00DA5552" w:rsidRDefault="00062CB7" w:rsidP="00DA5552">
      <w:p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color w:val="333333"/>
          <w:kern w:val="1"/>
          <w:sz w:val="28"/>
          <w:szCs w:val="28"/>
          <w:lang w:eastAsia="ar-SA"/>
        </w:rPr>
      </w:pPr>
      <w:r w:rsidRPr="00DA5552">
        <w:rPr>
          <w:rFonts w:ascii="Times New Roman" w:hAnsi="Times New Roman" w:cs="Times New Roman"/>
          <w:color w:val="333333"/>
          <w:kern w:val="1"/>
          <w:sz w:val="28"/>
          <w:szCs w:val="28"/>
          <w:lang w:eastAsia="ar-SA"/>
        </w:rPr>
        <w:t xml:space="preserve">         1. Утвердить прилагаемый административный регламент предоставления муниципальной услуги «</w:t>
      </w:r>
      <w:r>
        <w:rPr>
          <w:rFonts w:ascii="Times New Roman" w:eastAsia="DejaVu Sans" w:hAnsi="Times New Roman" w:cs="Times New Roman"/>
          <w:color w:val="333333"/>
          <w:kern w:val="1"/>
          <w:sz w:val="28"/>
          <w:szCs w:val="28"/>
          <w:lang w:eastAsia="hi-IN" w:bidi="hi-IN"/>
        </w:rPr>
        <w:t>Предоставление  информации о результатах сданных экзаменов, тестирования»</w:t>
      </w:r>
      <w:r w:rsidRPr="00DA5552">
        <w:rPr>
          <w:rFonts w:ascii="Times New Roman" w:hAnsi="Times New Roman" w:cs="Times New Roman"/>
          <w:color w:val="333333"/>
          <w:kern w:val="1"/>
          <w:sz w:val="28"/>
          <w:szCs w:val="28"/>
          <w:lang w:eastAsia="ar-SA"/>
        </w:rPr>
        <w:t>.</w:t>
      </w:r>
    </w:p>
    <w:p w:rsidR="00062CB7" w:rsidRPr="00DA5552" w:rsidRDefault="00062CB7" w:rsidP="00DA5552">
      <w:p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color w:val="333333"/>
          <w:kern w:val="1"/>
          <w:sz w:val="28"/>
          <w:szCs w:val="28"/>
          <w:lang w:eastAsia="ar-SA"/>
        </w:rPr>
      </w:pPr>
      <w:r w:rsidRPr="00DA5552">
        <w:rPr>
          <w:rFonts w:ascii="Times New Roman" w:hAnsi="Times New Roman" w:cs="Times New Roman"/>
          <w:color w:val="333333"/>
          <w:kern w:val="1"/>
          <w:sz w:val="28"/>
          <w:szCs w:val="28"/>
          <w:lang w:eastAsia="ar-SA"/>
        </w:rPr>
        <w:t xml:space="preserve">         2. Контроль за исполнением постановления возложить на заместителя главы администрации муниципального района О.А. Олейникову. </w:t>
      </w:r>
    </w:p>
    <w:p w:rsidR="00062CB7" w:rsidRPr="00DA5552" w:rsidRDefault="00062CB7" w:rsidP="00DA5552">
      <w:p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color w:val="333333"/>
          <w:kern w:val="1"/>
          <w:sz w:val="28"/>
          <w:szCs w:val="28"/>
          <w:lang w:eastAsia="ar-SA"/>
        </w:rPr>
      </w:pPr>
      <w:r w:rsidRPr="00DA5552">
        <w:rPr>
          <w:rFonts w:ascii="Times New Roman" w:hAnsi="Times New Roman" w:cs="Times New Roman"/>
          <w:color w:val="333333"/>
          <w:kern w:val="1"/>
          <w:sz w:val="28"/>
          <w:szCs w:val="28"/>
          <w:lang w:eastAsia="ar-SA"/>
        </w:rPr>
        <w:t xml:space="preserve">         3. Настоящее постановление опубликовать в средствах массовой информации.</w:t>
      </w:r>
    </w:p>
    <w:p w:rsidR="00062CB7" w:rsidRPr="00DA5552" w:rsidRDefault="00062CB7" w:rsidP="00DA5552">
      <w:p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color w:val="333333"/>
          <w:kern w:val="1"/>
          <w:sz w:val="28"/>
          <w:szCs w:val="28"/>
          <w:lang w:eastAsia="ar-SA"/>
        </w:rPr>
      </w:pPr>
      <w:r w:rsidRPr="00DA5552">
        <w:rPr>
          <w:rFonts w:ascii="Times New Roman" w:hAnsi="Times New Roman" w:cs="Times New Roman"/>
          <w:color w:val="333333"/>
          <w:kern w:val="1"/>
          <w:sz w:val="28"/>
          <w:szCs w:val="28"/>
          <w:lang w:eastAsia="ar-SA"/>
        </w:rPr>
        <w:t xml:space="preserve">         4. Постановление вступает в силу со дня  его официального</w:t>
      </w:r>
    </w:p>
    <w:p w:rsidR="00062CB7" w:rsidRPr="00DA5552" w:rsidRDefault="00062CB7" w:rsidP="00DA5552">
      <w:p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color w:val="333333"/>
          <w:kern w:val="1"/>
          <w:sz w:val="28"/>
          <w:szCs w:val="28"/>
          <w:lang w:eastAsia="ar-SA"/>
        </w:rPr>
      </w:pPr>
      <w:r w:rsidRPr="00DA5552">
        <w:rPr>
          <w:rFonts w:ascii="Times New Roman" w:hAnsi="Times New Roman" w:cs="Times New Roman"/>
          <w:color w:val="333333"/>
          <w:kern w:val="1"/>
          <w:sz w:val="28"/>
          <w:szCs w:val="28"/>
          <w:lang w:eastAsia="ar-SA"/>
        </w:rPr>
        <w:t>опубликования.</w:t>
      </w:r>
    </w:p>
    <w:p w:rsidR="00062CB7" w:rsidRPr="00DA5552" w:rsidRDefault="00062CB7" w:rsidP="00DA5552">
      <w:pPr>
        <w:tabs>
          <w:tab w:val="left" w:pos="720"/>
          <w:tab w:val="left" w:pos="75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333333"/>
          <w:sz w:val="28"/>
          <w:szCs w:val="28"/>
          <w:lang w:eastAsia="ar-SA"/>
        </w:rPr>
      </w:pPr>
    </w:p>
    <w:p w:rsidR="00062CB7" w:rsidRPr="00DA5552" w:rsidRDefault="00062CB7" w:rsidP="00DA5552">
      <w:pPr>
        <w:tabs>
          <w:tab w:val="left" w:pos="720"/>
          <w:tab w:val="left" w:pos="75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333333"/>
          <w:sz w:val="28"/>
          <w:szCs w:val="28"/>
          <w:lang w:eastAsia="ar-SA"/>
        </w:rPr>
      </w:pPr>
    </w:p>
    <w:p w:rsidR="00062CB7" w:rsidRPr="00DA5552" w:rsidRDefault="00062CB7" w:rsidP="00DA5552">
      <w:pPr>
        <w:tabs>
          <w:tab w:val="left" w:pos="720"/>
          <w:tab w:val="left" w:pos="75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333333"/>
          <w:sz w:val="28"/>
          <w:szCs w:val="28"/>
          <w:lang w:eastAsia="ar-SA"/>
        </w:rPr>
      </w:pPr>
      <w:r w:rsidRPr="00DA5552">
        <w:rPr>
          <w:rFonts w:ascii="Times New Roman" w:hAnsi="Times New Roman" w:cs="Times New Roman"/>
          <w:color w:val="333333"/>
          <w:sz w:val="28"/>
          <w:szCs w:val="28"/>
          <w:lang w:eastAsia="ar-SA"/>
        </w:rPr>
        <w:t>Глава муниципального района                                                         Е.И. Сухарев</w:t>
      </w:r>
    </w:p>
    <w:p w:rsidR="00062CB7" w:rsidRDefault="00062CB7" w:rsidP="00914845">
      <w:pPr>
        <w:tabs>
          <w:tab w:val="left" w:pos="360"/>
        </w:tabs>
        <w:suppressAutoHyphens/>
        <w:spacing w:after="0"/>
        <w:ind w:left="360" w:firstLine="36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</w:t>
      </w:r>
    </w:p>
    <w:p w:rsidR="00062CB7" w:rsidRDefault="00062CB7" w:rsidP="00914845">
      <w:pPr>
        <w:tabs>
          <w:tab w:val="left" w:pos="360"/>
        </w:tabs>
        <w:suppressAutoHyphens/>
        <w:spacing w:after="0"/>
        <w:ind w:left="360" w:firstLine="36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062CB7" w:rsidRDefault="00062CB7" w:rsidP="00914845">
      <w:pPr>
        <w:tabs>
          <w:tab w:val="left" w:pos="360"/>
        </w:tabs>
        <w:suppressAutoHyphens/>
        <w:spacing w:after="0"/>
        <w:ind w:left="360" w:firstLine="36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Default="00062CB7" w:rsidP="00914845">
      <w:pPr>
        <w:tabs>
          <w:tab w:val="left" w:pos="360"/>
        </w:tabs>
        <w:suppressAutoHyphens/>
        <w:spacing w:after="0"/>
        <w:ind w:left="360" w:firstLine="36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tabs>
          <w:tab w:val="left" w:pos="360"/>
        </w:tabs>
        <w:suppressAutoHyphens/>
        <w:spacing w:after="0"/>
        <w:ind w:left="360" w:firstLine="36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</w:t>
      </w: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УТВЕРЖДЕН</w:t>
      </w:r>
    </w:p>
    <w:p w:rsidR="00062CB7" w:rsidRPr="00914845" w:rsidRDefault="00062CB7" w:rsidP="00914845">
      <w:pPr>
        <w:tabs>
          <w:tab w:val="left" w:pos="360"/>
        </w:tabs>
        <w:suppressAutoHyphens/>
        <w:spacing w:after="0"/>
        <w:ind w:left="360" w:firstLine="36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постановлением  администрации</w:t>
      </w:r>
    </w:p>
    <w:p w:rsidR="00062CB7" w:rsidRPr="00914845" w:rsidRDefault="00062CB7" w:rsidP="00914845">
      <w:pPr>
        <w:tabs>
          <w:tab w:val="left" w:pos="360"/>
        </w:tabs>
        <w:suppressAutoHyphens/>
        <w:spacing w:after="0"/>
        <w:ind w:left="360" w:firstLine="36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муниципального района</w:t>
      </w:r>
    </w:p>
    <w:p w:rsidR="00062CB7" w:rsidRPr="00914845" w:rsidRDefault="00062CB7" w:rsidP="00914845">
      <w:pPr>
        <w:tabs>
          <w:tab w:val="left" w:pos="360"/>
        </w:tabs>
        <w:suppressAutoHyphens/>
        <w:spacing w:after="0"/>
        <w:ind w:left="360" w:firstLine="36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от «___»______2012 № ___</w:t>
      </w:r>
    </w:p>
    <w:p w:rsidR="00062CB7" w:rsidRPr="00914845" w:rsidRDefault="00062CB7" w:rsidP="00914845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Административный регламент</w:t>
      </w:r>
    </w:p>
    <w:p w:rsidR="00062CB7" w:rsidRPr="00914845" w:rsidRDefault="00062CB7" w:rsidP="00914845">
      <w:pPr>
        <w:suppressAutoHyphens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предоставления муниципальной услуги</w:t>
      </w:r>
    </w:p>
    <w:p w:rsidR="00062CB7" w:rsidRPr="00914845" w:rsidRDefault="00062CB7" w:rsidP="00914845">
      <w:pPr>
        <w:suppressAutoHyphens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«</w:t>
      </w:r>
      <w:r w:rsidRPr="00914845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Предоставление информации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о результатах сданных экзаменов, тестирования</w:t>
      </w:r>
      <w:r w:rsidRPr="009148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»</w:t>
      </w:r>
    </w:p>
    <w:p w:rsidR="00062CB7" w:rsidRPr="00914845" w:rsidRDefault="00062CB7" w:rsidP="00914845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 Общие положения</w:t>
      </w:r>
    </w:p>
    <w:p w:rsidR="00062CB7" w:rsidRPr="00914845" w:rsidRDefault="00062CB7" w:rsidP="00914845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bookmarkStart w:id="0" w:name="_GoBack"/>
      <w:bookmarkEnd w:id="0"/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1.1. Предмет регулирования административного регламента </w:t>
      </w:r>
    </w:p>
    <w:p w:rsidR="00062CB7" w:rsidRPr="00914845" w:rsidRDefault="00062CB7" w:rsidP="00914845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Административный регламент предоставления муниципальной услуги</w:t>
      </w:r>
    </w:p>
    <w:p w:rsidR="00062CB7" w:rsidRPr="00914845" w:rsidRDefault="00062CB7" w:rsidP="00914845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914845">
        <w:rPr>
          <w:rFonts w:ascii="Times New Roman" w:hAnsi="Times New Roman" w:cs="Times New Roman"/>
          <w:color w:val="333333"/>
          <w:sz w:val="24"/>
          <w:szCs w:val="24"/>
        </w:rPr>
        <w:t>Предоставление информации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о результатах сданных экзаменов, тестирования</w:t>
      </w: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»  (далее – административный регламент)  разработан в целях повышения качества и доступности результатов оказания муниципальной услуги по предоставлению информации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 результатах сданных экзаменов, тестирования </w:t>
      </w: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образовательными учреждениями  (далее – муниципальная услуга),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предоставлении  услуги.</w:t>
      </w:r>
    </w:p>
    <w:p w:rsidR="00062CB7" w:rsidRPr="00914845" w:rsidRDefault="00062CB7" w:rsidP="00914845">
      <w:pPr>
        <w:suppressAutoHyphens/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Предметом регулирования административного регламента являются правоотношения, возникающие при обращении заявителя в муниципальные образовательные учреждения Биробиджанского муниципального района (далее — образовательные учреждения), на портал государственных и муниципальных услуг (функций) Еврейской автономной области (далее – портал) в целях реализации права на получение общедоступного и бесплатного начального общего, основного общего, среднего (полного) общего образования.</w:t>
      </w:r>
    </w:p>
    <w:p w:rsidR="00062CB7" w:rsidRPr="00914845" w:rsidRDefault="00062CB7" w:rsidP="00914845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1.2. Круг заявителей</w:t>
      </w:r>
    </w:p>
    <w:p w:rsidR="00062CB7" w:rsidRPr="00914845" w:rsidRDefault="00062CB7" w:rsidP="00914845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autoSpaceDE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Заявителями  муниципальной  услуги  являются  родители (законные представители), имеющие несовершеннолетних детей, совершеннолетние граждане.</w:t>
      </w:r>
    </w:p>
    <w:p w:rsidR="00062CB7" w:rsidRPr="00914845" w:rsidRDefault="00062CB7" w:rsidP="00914845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numPr>
          <w:ilvl w:val="1"/>
          <w:numId w:val="1"/>
        </w:numPr>
        <w:suppressAutoHyphens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Требования к порядку информирования о предоставлении муниципальной услуги</w:t>
      </w:r>
    </w:p>
    <w:p w:rsidR="00062CB7" w:rsidRPr="00914845" w:rsidRDefault="00062CB7" w:rsidP="00914845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1.3.1.Муниципальная  услуга предоставляется муниципальными образовательными учреждениями. Почтовый, электронный адреса, адреса сайтов, контактные телефоны, график работы образовательных учреждений указаны в Приложении № 1 настоящего административного регламента.</w:t>
      </w:r>
    </w:p>
    <w:p w:rsidR="00062CB7" w:rsidRPr="00914845" w:rsidRDefault="00062CB7" w:rsidP="00914845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1.3.2. Прием заявителей по вопросам предоставления муниципальной услуги осуществляется  в образовательных учреждениях с 09-00 до 13.30.</w:t>
      </w:r>
    </w:p>
    <w:p w:rsidR="00062CB7" w:rsidRPr="00914845" w:rsidRDefault="00062CB7" w:rsidP="00914845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1.3.3. Адрес портала государственных и муниципальных услуг (функций) Еврейской автономной области: www.</w:t>
      </w:r>
      <w:r w:rsidRPr="00914845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>pgu</w:t>
      </w: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.eao.ru.</w:t>
      </w:r>
    </w:p>
    <w:p w:rsidR="00062CB7" w:rsidRPr="00914845" w:rsidRDefault="00062CB7" w:rsidP="00914845">
      <w:pPr>
        <w:tabs>
          <w:tab w:val="left" w:pos="0"/>
        </w:tabs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1.3.4.Отдел образования администрации Биробиджанского муниципального района (далее - отдел образования) выступает органом, ответственным за организацию предоставления муниципальной услуги. Адрес отдела образования: г. Биробиджан, ул. Пушкина, 5б; телефон: (42622)60528, адрес электронной почты: </w:t>
      </w:r>
      <w:r w:rsidRPr="00914845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>otobr</w:t>
      </w: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@</w:t>
      </w:r>
      <w:r w:rsidRPr="00914845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>mail</w:t>
      </w: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914845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>ru</w:t>
      </w: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; график приема: с понедельника по пятницу с 8.00 до 17.00, перерыв на обед с 12.00 до 13.00; адрес официального сайта: </w:t>
      </w:r>
      <w:r w:rsidRPr="00914845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>otobr</w:t>
      </w: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914845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>ucoz</w:t>
      </w: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914845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>ru</w:t>
      </w:r>
    </w:p>
    <w:p w:rsidR="00062CB7" w:rsidRPr="00914845" w:rsidRDefault="00062CB7" w:rsidP="00914845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1.3.5. Информация о порядке предоставления муниципальной услуги, а также сведения о ходе предоставления муниципальной услуги предоставляются работниками образовательных учреждений - специалистами, ответственными за предоставление муниципальной услуги (далее - специалисты):</w:t>
      </w:r>
    </w:p>
    <w:p w:rsidR="00062CB7" w:rsidRPr="00914845" w:rsidRDefault="00062CB7" w:rsidP="00914845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 по личному обращению заявителя в  образовательное учреждение; </w:t>
      </w:r>
    </w:p>
    <w:p w:rsidR="00062CB7" w:rsidRPr="00914845" w:rsidRDefault="00062CB7" w:rsidP="00914845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с  использованием средств телефонной связи;</w:t>
      </w:r>
    </w:p>
    <w:p w:rsidR="00062CB7" w:rsidRPr="00914845" w:rsidRDefault="00062CB7" w:rsidP="00914845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-по письменному обращению заявителя, направляемому в образовательное учреждение  посредством почтовой или электронной связи.</w:t>
      </w:r>
    </w:p>
    <w:p w:rsidR="00062CB7" w:rsidRPr="00914845" w:rsidRDefault="00062CB7" w:rsidP="00914845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Кроме того, заявитель может получить информацию о муниципальной услуге при обращении на портал посредством информационно-телекоммуникационной сети Интернет (далее – сеть Интернет).</w:t>
      </w:r>
    </w:p>
    <w:p w:rsidR="00062CB7" w:rsidRPr="00914845" w:rsidRDefault="00062CB7" w:rsidP="00914845">
      <w:pPr>
        <w:tabs>
          <w:tab w:val="left" w:pos="7282"/>
        </w:tabs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1.3.6. Специалисты осуществляют подготовку информации о порядке предоставления  муниципальной услуги на бумажном носителе и в электронном виде, которая размещается соответственно на информационном стенде образовательного учреждения, сайте образовательного учреждения  и портале. </w:t>
      </w:r>
    </w:p>
    <w:p w:rsidR="00062CB7" w:rsidRPr="00914845" w:rsidRDefault="00062CB7" w:rsidP="00914845">
      <w:pPr>
        <w:suppressAutoHyphens/>
        <w:spacing w:after="12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keepNext/>
        <w:keepLines/>
        <w:suppressAutoHyphens/>
        <w:spacing w:after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 Стандарт предоставления муниципальной услуги</w:t>
      </w:r>
    </w:p>
    <w:p w:rsidR="00062CB7" w:rsidRPr="00914845" w:rsidRDefault="00062CB7" w:rsidP="00914845">
      <w:pPr>
        <w:keepNext/>
        <w:tabs>
          <w:tab w:val="left" w:pos="993"/>
        </w:tabs>
        <w:suppressAutoHyphens/>
        <w:spacing w:after="0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keepNext/>
        <w:tabs>
          <w:tab w:val="left" w:pos="993"/>
        </w:tabs>
        <w:suppressAutoHyphens/>
        <w:spacing w:after="0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2.1. Наименование муниципальной услуги</w:t>
      </w:r>
    </w:p>
    <w:p w:rsidR="00062CB7" w:rsidRPr="00914845" w:rsidRDefault="00062CB7" w:rsidP="00914845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914845">
        <w:rPr>
          <w:rFonts w:ascii="Times New Roman" w:hAnsi="Times New Roman" w:cs="Times New Roman"/>
          <w:color w:val="333333"/>
          <w:sz w:val="24"/>
          <w:szCs w:val="24"/>
        </w:rPr>
        <w:t>Предоставление информации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о результатах сданных экзаменов, тестирования</w:t>
      </w: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»</w:t>
      </w:r>
    </w:p>
    <w:p w:rsidR="00062CB7" w:rsidRPr="00914845" w:rsidRDefault="00062CB7" w:rsidP="00914845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</w:pPr>
    </w:p>
    <w:p w:rsidR="00062CB7" w:rsidRPr="00914845" w:rsidRDefault="00062CB7" w:rsidP="00914845">
      <w:pPr>
        <w:keepNext/>
        <w:tabs>
          <w:tab w:val="left" w:pos="993"/>
        </w:tabs>
        <w:suppressAutoHyphens/>
        <w:spacing w:after="0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2.2. Наименование органа, предоставляющего муниципальную услугу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Муниципальную услугу предоставляют  образовательные учреждения.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2.3. Описание результата предоставления муниципальной услуги</w:t>
      </w:r>
    </w:p>
    <w:p w:rsidR="00062CB7" w:rsidRPr="00914845" w:rsidRDefault="00062CB7" w:rsidP="00914845">
      <w:pPr>
        <w:suppressAutoHyphens/>
        <w:autoSpaceDE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Default="00062CB7" w:rsidP="0091484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Результатом оказания муниципальной  услуги является </w:t>
      </w:r>
      <w:r w:rsidRPr="00914845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заявителю информации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62CB7" w:rsidRDefault="00062CB7" w:rsidP="0091484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о порядке проведения государственной итоговой аттестации выпускников 9, 11 классов;</w:t>
      </w:r>
    </w:p>
    <w:p w:rsidR="00062CB7" w:rsidRPr="00914845" w:rsidRDefault="00062CB7" w:rsidP="0091484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о результатах государственной итоговой аттестации </w:t>
      </w:r>
      <w:r w:rsidRPr="00914845">
        <w:rPr>
          <w:rFonts w:ascii="Times New Roman" w:hAnsi="Times New Roman" w:cs="Times New Roman"/>
          <w:sz w:val="24"/>
          <w:szCs w:val="24"/>
          <w:lang w:eastAsia="ru-RU"/>
        </w:rPr>
        <w:t>(далее – информация):</w:t>
      </w:r>
    </w:p>
    <w:p w:rsidR="00062CB7" w:rsidRPr="00914845" w:rsidRDefault="00062CB7" w:rsidP="00914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845">
        <w:rPr>
          <w:rFonts w:ascii="Times New Roman" w:eastAsia="SimSun" w:hAnsi="Times New Roman" w:cs="Times New Roman"/>
          <w:sz w:val="24"/>
          <w:szCs w:val="24"/>
          <w:lang w:eastAsia="zh-CN"/>
        </w:rPr>
        <w:t>1)</w:t>
      </w:r>
      <w:r w:rsidRPr="00914845">
        <w:rPr>
          <w:rFonts w:ascii="Times New Roman" w:eastAsia="SimSun" w:hAnsi="Times New Roman"/>
          <w:sz w:val="24"/>
          <w:szCs w:val="24"/>
          <w:lang w:eastAsia="ru-RU"/>
        </w:rPr>
        <w:t> </w:t>
      </w:r>
      <w:r w:rsidRPr="00914845">
        <w:rPr>
          <w:rFonts w:ascii="Times New Roman" w:hAnsi="Times New Roman" w:cs="Times New Roman"/>
          <w:sz w:val="24"/>
          <w:szCs w:val="24"/>
          <w:lang w:eastAsia="ru-RU"/>
        </w:rPr>
        <w:t>при устном обращении (по телефону, личное обращение) – устное информирование;</w:t>
      </w:r>
    </w:p>
    <w:p w:rsidR="00062CB7" w:rsidRPr="00914845" w:rsidRDefault="00062CB7" w:rsidP="009148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14845">
        <w:rPr>
          <w:rFonts w:ascii="Times New Roman" w:hAnsi="Times New Roman" w:cs="Times New Roman"/>
          <w:sz w:val="24"/>
          <w:szCs w:val="24"/>
          <w:lang w:eastAsia="ru-RU"/>
        </w:rPr>
        <w:t>2) при письменном обращении (посредством почтовой связи или электронной почты) – письмо, содержащее сведения о запрашиваемой информации, направленное через почту простым письмом, электронной почтой, врученное при личном обращении заявителя;</w:t>
      </w:r>
    </w:p>
    <w:p w:rsidR="00062CB7" w:rsidRPr="00914845" w:rsidRDefault="00062CB7" w:rsidP="009148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845">
        <w:rPr>
          <w:rFonts w:ascii="Times New Roman" w:hAnsi="Times New Roman" w:cs="Times New Roman"/>
          <w:sz w:val="24"/>
          <w:szCs w:val="24"/>
          <w:lang w:eastAsia="ru-RU"/>
        </w:rPr>
        <w:t>3) информирование через сайты образовательных учреждений в сети Интернет;</w:t>
      </w:r>
    </w:p>
    <w:p w:rsidR="00062CB7" w:rsidRPr="00914845" w:rsidRDefault="00062CB7" w:rsidP="009148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845">
        <w:rPr>
          <w:rFonts w:ascii="Times New Roman" w:hAnsi="Times New Roman" w:cs="Times New Roman"/>
          <w:sz w:val="24"/>
          <w:szCs w:val="24"/>
          <w:lang w:eastAsia="ru-RU"/>
        </w:rPr>
        <w:t>4) информирование посредством портала.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Юридическим фактом, которым заканчивается  предоставление  муниципальной услуги является предоставленная заявителю информация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 результатах сданных экзаменов, тестирования</w:t>
      </w:r>
      <w:r w:rsidRPr="00914845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062CB7" w:rsidRPr="00914845" w:rsidRDefault="00062CB7" w:rsidP="00914845">
      <w:pPr>
        <w:suppressAutoHyphens/>
        <w:autoSpaceDE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autoSpaceDE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2.4.   Срок предоставления муниципальной услуги</w:t>
      </w:r>
    </w:p>
    <w:p w:rsidR="00062CB7" w:rsidRPr="00914845" w:rsidRDefault="00062CB7" w:rsidP="00914845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845">
        <w:rPr>
          <w:rFonts w:ascii="Times New Roman" w:hAnsi="Times New Roman" w:cs="Times New Roman"/>
          <w:sz w:val="24"/>
          <w:szCs w:val="24"/>
          <w:lang w:eastAsia="ru-RU"/>
        </w:rPr>
        <w:t>1) При устном обращении предоставление муниципальной услуги составляет 15 минут;</w:t>
      </w:r>
    </w:p>
    <w:p w:rsidR="00062CB7" w:rsidRPr="00914845" w:rsidRDefault="00062CB7" w:rsidP="009148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845">
        <w:rPr>
          <w:rFonts w:ascii="Times New Roman" w:hAnsi="Times New Roman" w:cs="Times New Roman"/>
          <w:sz w:val="24"/>
          <w:szCs w:val="24"/>
          <w:lang w:eastAsia="ru-RU"/>
        </w:rPr>
        <w:t>2) при письменном обращении и обращении в электронной форме предоставление муниципальной услуги осуществляется в 30-дневный срок со дня поступления запроса     о предоставлении муниципальной услуги;</w:t>
      </w:r>
    </w:p>
    <w:p w:rsidR="00062CB7" w:rsidRPr="00914845" w:rsidRDefault="00062CB7" w:rsidP="009148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845">
        <w:rPr>
          <w:rFonts w:ascii="Times New Roman" w:hAnsi="Times New Roman" w:cs="Times New Roman"/>
          <w:sz w:val="24"/>
          <w:szCs w:val="24"/>
          <w:lang w:eastAsia="ru-RU"/>
        </w:rPr>
        <w:t>3)  через сайты  образовательных учреждений в сети Интернет, посредством портала – в момент обращения на сайт, портал.</w:t>
      </w:r>
    </w:p>
    <w:p w:rsidR="00062CB7" w:rsidRPr="00914845" w:rsidRDefault="00062CB7" w:rsidP="00914845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</w:p>
    <w:p w:rsidR="00062CB7" w:rsidRPr="00914845" w:rsidRDefault="00062CB7" w:rsidP="00914845">
      <w:pPr>
        <w:suppressAutoHyphens/>
        <w:autoSpaceDE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062CB7" w:rsidRPr="00914845" w:rsidRDefault="00062CB7" w:rsidP="00914845">
      <w:pPr>
        <w:suppressAutoHyphens/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Отношения, возникающие в связи с предоставлением муниципальной услуги, регулируются в соответствии со следующими нормативными правовыми актами:</w:t>
      </w:r>
    </w:p>
    <w:p w:rsidR="00062CB7" w:rsidRPr="00914845" w:rsidRDefault="00062CB7" w:rsidP="00914845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-Федеральным законом от 6 октября 2003  N 131-ФЗ «Об общих принципах организации местного самоуправления в Российской Федерации» </w:t>
      </w:r>
    </w:p>
    <w:p w:rsidR="00062CB7" w:rsidRPr="00914845" w:rsidRDefault="00062CB7" w:rsidP="00914845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(в редакции с изменениями и дополнениями; опубликован в «Российской газете» от 8 октября 2003  N 202, в «Парламентской газете» от 8 октября 2003 N 186, в Собрании законодательства Российской Федерации от 6 октября 2003 N 40 ст. 3822);</w:t>
      </w:r>
    </w:p>
    <w:p w:rsidR="00062CB7" w:rsidRPr="00914845" w:rsidRDefault="00062CB7" w:rsidP="00914845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-Федеральным законом от 02 мая 2006  № 59-ФЗ «О порядке рассмотрения обращений граждан Российской Федерации» (текст опубликован в «Парламентской газете» от 11 мая 2006 № 70-71, в «Российской газете» от 5 мая 2006 № 95, в Собрании законодательства Российской Федерации от 8 мая 2006  № 19 ст. 2060);</w:t>
      </w:r>
    </w:p>
    <w:p w:rsidR="00062CB7" w:rsidRPr="00914845" w:rsidRDefault="00062CB7" w:rsidP="00914845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-Федеральным законом от 27 июля 2010 № 210-ФЗ «Об организации предоставления государственных и муниципальных услуг» (опубликован в Российской газете № 168 от 30.07.2010, Собрании Законодательства РФ от 02.08.2010 № 31 ст. 4179);</w:t>
      </w:r>
    </w:p>
    <w:p w:rsidR="00062CB7" w:rsidRPr="00914845" w:rsidRDefault="00062CB7" w:rsidP="00914845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-Законом Российской Федерации «Об образовании» от 10 июля 1992</w:t>
      </w:r>
    </w:p>
    <w:p w:rsidR="00062CB7" w:rsidRPr="00914845" w:rsidRDefault="00062CB7" w:rsidP="00914845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№3266-1 (в редакции с изменениями и дополнениями; опубликован в Ведомостях Съезда народных депутатов Российской Федерации и Верховного Совета Российской Федерации от 30 июля 1992 N 30, ст. 1797, «Российской газете» от 31.07.1992 № 172);</w:t>
      </w:r>
    </w:p>
    <w:p w:rsidR="00062CB7" w:rsidRPr="00914845" w:rsidRDefault="00062CB7" w:rsidP="00914845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-Постановлением Правительства РФ от 19 марта 2001 № 196 «Об утверждении Типового положения об общеобразовательном учреждении» (с изменениями; текст постановления опубликован в Собрании законодательства Российской Федерации от 26 марта 2001  № 13 ст. 1252);</w:t>
      </w:r>
    </w:p>
    <w:p w:rsidR="00062CB7" w:rsidRDefault="00062CB7" w:rsidP="00914845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-Распоряжением Правительства Российской Федерации от 17 декабря 2009  № 1993-р «Об утверждении сводного перечня первоочередных государственных и муниципальных услуг, предоставляемых в электронном виде» (источник публикации: «Собрание законодательства Российской Федерации», 28 декабря 2009 N 52 (часть II), ст. 6626); </w:t>
      </w:r>
    </w:p>
    <w:p w:rsidR="00062CB7" w:rsidRDefault="00062CB7" w:rsidP="00914845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-Приказом Министерства образования и науки РФ от 28.11.2008 №362 «Об утверждении Положения о формах и порядке проведения государственной (итоговой) аттестации обучающихся, освоивших общеобразовательные программы основные  общеобразовательные программы среднего (полного) общего образования» (опубликован в «Российской газете» от 30.01.2009 № 4839);</w:t>
      </w:r>
    </w:p>
    <w:p w:rsidR="00062CB7" w:rsidRPr="00914845" w:rsidRDefault="00062CB7" w:rsidP="00914845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Приказом Министерства образования и науки РФ от 11.10.2011 № 2451 «Об утверждении порядка проведения единого государственного экзамена» (опубликован в «Российской газете» от 08.02.2012 № 26).</w:t>
      </w:r>
    </w:p>
    <w:p w:rsidR="00062CB7" w:rsidRPr="00914845" w:rsidRDefault="00062CB7" w:rsidP="00914845">
      <w:pPr>
        <w:keepNext/>
        <w:tabs>
          <w:tab w:val="left" w:pos="993"/>
        </w:tabs>
        <w:suppressAutoHyphens/>
        <w:spacing w:after="0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keepNext/>
        <w:tabs>
          <w:tab w:val="left" w:pos="993"/>
        </w:tabs>
        <w:suppressAutoHyphens/>
        <w:spacing w:after="0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2.6. Исчерпывающий перечень документов, необходимых для предоставления муниципальной услуги</w:t>
      </w:r>
    </w:p>
    <w:p w:rsidR="00062CB7" w:rsidRPr="00914845" w:rsidRDefault="00062CB7" w:rsidP="00914845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tabs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2.6.1. Для получения  муниципальной   услуги  заявитель подает в образовательное учреждение</w:t>
      </w:r>
      <w:r w:rsidRPr="009148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4845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о предоставлении информации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результатах сданных экзаменов, тестирования </w:t>
      </w:r>
      <w:r w:rsidRPr="00914845">
        <w:rPr>
          <w:rFonts w:ascii="Times New Roman" w:hAnsi="Times New Roman" w:cs="Times New Roman"/>
          <w:sz w:val="24"/>
          <w:szCs w:val="24"/>
          <w:lang w:eastAsia="ru-RU"/>
        </w:rPr>
        <w:t xml:space="preserve">(Приложение 2). </w:t>
      </w:r>
    </w:p>
    <w:p w:rsidR="00062CB7" w:rsidRPr="00914845" w:rsidRDefault="00062CB7" w:rsidP="00914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845">
        <w:rPr>
          <w:rFonts w:ascii="Times New Roman" w:hAnsi="Times New Roman" w:cs="Times New Roman"/>
          <w:sz w:val="24"/>
          <w:szCs w:val="24"/>
          <w:lang w:eastAsia="ru-RU"/>
        </w:rPr>
        <w:t xml:space="preserve">       Бланк заявления может быть распечатан из настоящего административного регламента, размещенного на сайтах образовательных учреждений, портале.</w:t>
      </w:r>
      <w:r w:rsidRPr="0091484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Заявитель может предоставить заявление в письменной форме, а  также по информационным системам общего пользования (Интернет-сайт, электронная почта, портал). </w:t>
      </w:r>
    </w:p>
    <w:p w:rsidR="00062CB7" w:rsidRPr="00914845" w:rsidRDefault="00062CB7" w:rsidP="00914845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845">
        <w:rPr>
          <w:rFonts w:ascii="Times New Roman" w:hAnsi="Times New Roman" w:cs="Times New Roman"/>
          <w:sz w:val="24"/>
          <w:szCs w:val="24"/>
          <w:lang w:eastAsia="ru-RU"/>
        </w:rPr>
        <w:t xml:space="preserve">       Заявление о предоставлении информации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результатах сданных экзаменов, тестирования </w:t>
      </w:r>
      <w:r w:rsidRPr="00914845">
        <w:rPr>
          <w:rFonts w:ascii="Times New Roman" w:hAnsi="Times New Roman" w:cs="Times New Roman"/>
          <w:sz w:val="24"/>
          <w:szCs w:val="24"/>
          <w:lang w:eastAsia="ru-RU"/>
        </w:rPr>
        <w:t>должно содержать:</w:t>
      </w:r>
    </w:p>
    <w:p w:rsidR="00062CB7" w:rsidRPr="00914845" w:rsidRDefault="00062CB7" w:rsidP="00914845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845">
        <w:rPr>
          <w:rFonts w:ascii="Times New Roman" w:hAnsi="Times New Roman" w:cs="Times New Roman"/>
          <w:sz w:val="24"/>
          <w:szCs w:val="24"/>
          <w:lang w:eastAsia="ru-RU"/>
        </w:rPr>
        <w:t xml:space="preserve">        - наименование образовательного учреждения, фамилию, имя, отчество руководителя образовательного учреждения;</w:t>
      </w:r>
    </w:p>
    <w:p w:rsidR="00062CB7" w:rsidRPr="00914845" w:rsidRDefault="00062CB7" w:rsidP="00914845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845">
        <w:rPr>
          <w:rFonts w:ascii="Times New Roman" w:hAnsi="Times New Roman" w:cs="Times New Roman"/>
          <w:sz w:val="24"/>
          <w:szCs w:val="24"/>
          <w:lang w:eastAsia="ru-RU"/>
        </w:rPr>
        <w:t xml:space="preserve">       - фамилию, имя, отчество заявителя;</w:t>
      </w:r>
    </w:p>
    <w:p w:rsidR="00062CB7" w:rsidRPr="00914845" w:rsidRDefault="00062CB7" w:rsidP="00914845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845">
        <w:rPr>
          <w:rFonts w:ascii="Times New Roman" w:hAnsi="Times New Roman" w:cs="Times New Roman"/>
          <w:sz w:val="24"/>
          <w:szCs w:val="24"/>
          <w:lang w:eastAsia="ru-RU"/>
        </w:rPr>
        <w:t xml:space="preserve">       - домашний адрес, в том числе адрес электронной почты (при наличии);</w:t>
      </w:r>
    </w:p>
    <w:p w:rsidR="00062CB7" w:rsidRPr="00914845" w:rsidRDefault="00062CB7" w:rsidP="00914845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845">
        <w:rPr>
          <w:rFonts w:ascii="Times New Roman" w:hAnsi="Times New Roman" w:cs="Times New Roman"/>
          <w:sz w:val="24"/>
          <w:szCs w:val="24"/>
          <w:lang w:eastAsia="ru-RU"/>
        </w:rPr>
        <w:t xml:space="preserve">       - контактный телефон;</w:t>
      </w:r>
    </w:p>
    <w:p w:rsidR="00062CB7" w:rsidRPr="00914845" w:rsidRDefault="00062CB7" w:rsidP="00914845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845">
        <w:rPr>
          <w:rFonts w:ascii="Times New Roman" w:hAnsi="Times New Roman" w:cs="Times New Roman"/>
          <w:sz w:val="24"/>
          <w:szCs w:val="24"/>
          <w:lang w:eastAsia="ru-RU"/>
        </w:rPr>
        <w:t xml:space="preserve">       - подпись, дату.</w:t>
      </w:r>
    </w:p>
    <w:p w:rsidR="00062CB7" w:rsidRPr="00914845" w:rsidRDefault="00062CB7" w:rsidP="00914845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2.6.2. Заявление может  быть представлено в образовательное учреждение лично, направлено посредством почтовой связи,  в электронной форме посредством электронной связи, портала государственных и муниципальных услуг (функций) Еврейской автономной области. </w:t>
      </w:r>
    </w:p>
    <w:p w:rsidR="00062CB7" w:rsidRPr="00914845" w:rsidRDefault="00062CB7" w:rsidP="00914845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2.6.3. Для получения муниципальной услуги от заявителя не требуется предоставления документов, которые находятся в распоряжении государственных органов, органов местного самоуправления и иных организаций.</w:t>
      </w:r>
    </w:p>
    <w:p w:rsidR="00062CB7" w:rsidRPr="00914845" w:rsidRDefault="00062CB7" w:rsidP="00914845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2.7. Указание на запрет требовать от заявителя  предоставления документов и информации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Образовательное учреждение 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муниципальной услуги.</w:t>
      </w:r>
    </w:p>
    <w:p w:rsidR="00062CB7" w:rsidRPr="00914845" w:rsidRDefault="00062CB7" w:rsidP="00914845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numPr>
          <w:ilvl w:val="1"/>
          <w:numId w:val="3"/>
        </w:numPr>
        <w:suppressAutoHyphens/>
        <w:autoSpaceDE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 услуги:</w:t>
      </w:r>
    </w:p>
    <w:p w:rsidR="00062CB7" w:rsidRDefault="00062CB7" w:rsidP="00914845">
      <w:pPr>
        <w:suppressAutoHyphens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</w:p>
    <w:p w:rsidR="00062CB7" w:rsidRPr="00914845" w:rsidRDefault="00062CB7" w:rsidP="00914845">
      <w:pPr>
        <w:suppressAutoHyphens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отсутствие  в запросе заявителя данных, указанных в 2.6.1. настоящего административного регламента.</w:t>
      </w:r>
    </w:p>
    <w:p w:rsidR="00062CB7" w:rsidRPr="00914845" w:rsidRDefault="00062CB7" w:rsidP="00914845">
      <w:pPr>
        <w:suppressAutoHyphens/>
        <w:autoSpaceDE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062CB7" w:rsidRPr="00914845" w:rsidRDefault="00062CB7" w:rsidP="00914845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Основания для приостановления  предоставления муниципальной услуги отсутствуют.</w:t>
      </w:r>
      <w:r w:rsidRPr="009148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62CB7" w:rsidRPr="00914845" w:rsidRDefault="00062CB7" w:rsidP="00914845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Основаниями  для отказа в предоставлении муниципальной услуги являются</w:t>
      </w:r>
    </w:p>
    <w:p w:rsidR="00062CB7" w:rsidRPr="00914845" w:rsidRDefault="00062CB7" w:rsidP="00914845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sz w:val="24"/>
          <w:szCs w:val="24"/>
          <w:lang w:eastAsia="ar-SA"/>
        </w:rPr>
        <w:t xml:space="preserve">     - несоответствие обращения содержанию муниципальной услуги;</w:t>
      </w:r>
    </w:p>
    <w:p w:rsidR="00062CB7" w:rsidRPr="00914845" w:rsidRDefault="00062CB7" w:rsidP="00914845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- запрашиваемый заявителем  вид информирования не предусмотрен настоящим  административным регламентом;</w:t>
      </w:r>
    </w:p>
    <w:p w:rsidR="00062CB7" w:rsidRPr="00914845" w:rsidRDefault="00062CB7" w:rsidP="00914845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- текст электронного обращения не поддаётся прочтению;</w:t>
      </w:r>
    </w:p>
    <w:p w:rsidR="00062CB7" w:rsidRPr="00914845" w:rsidRDefault="00062CB7" w:rsidP="00914845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- запрашиваемая информация не связана с деятельностью  образовательного учреждения  по оказанию муниципальной услуги.</w:t>
      </w:r>
    </w:p>
    <w:p w:rsidR="00062CB7" w:rsidRPr="00914845" w:rsidRDefault="00062CB7" w:rsidP="00914845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2.10. Порядок, размер и основания взимания платы за предоставление муниципальной  услуги</w:t>
      </w:r>
    </w:p>
    <w:p w:rsidR="00062CB7" w:rsidRPr="00914845" w:rsidRDefault="00062CB7" w:rsidP="00914845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Предоставление муниципальной   услуги осуществляется бесплатно.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2.11. Максимальный срок ожидания в очереди при подаче запроса о предоставлении муниципальной услуги</w:t>
      </w:r>
    </w:p>
    <w:p w:rsidR="00062CB7" w:rsidRPr="00914845" w:rsidRDefault="00062CB7" w:rsidP="00914845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данной муниципальной услуги не должен превышать 15 минут.</w:t>
      </w:r>
    </w:p>
    <w:p w:rsidR="00062CB7" w:rsidRPr="00914845" w:rsidRDefault="00062CB7" w:rsidP="00914845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2.12. Срок и порядок регистрации запроса заявителя о предоставлении муниципальной услуги, в том числе в электронной форме</w:t>
      </w:r>
    </w:p>
    <w:p w:rsidR="00062CB7" w:rsidRPr="00914845" w:rsidRDefault="00062CB7" w:rsidP="00914845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Регистрация запроса заявителя о предоставлении муниципальной услуги производится специалистом в день обращения заявителя  в образовательное учреждение в течение 30 минут.</w:t>
      </w:r>
    </w:p>
    <w:p w:rsidR="00062CB7" w:rsidRPr="00914845" w:rsidRDefault="00062CB7" w:rsidP="00914845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специалиста, ответственного за прием и регистрацию корреспонденции.</w:t>
      </w:r>
    </w:p>
    <w:p w:rsidR="00062CB7" w:rsidRPr="00914845" w:rsidRDefault="00062CB7" w:rsidP="00914845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2.13. Требования к помещениям, в которых предоставляется муниципальная  услуга, к месту ожидания и приема заявителей, размещению и оформлению визуальной, текстовой и мультимедийной информации о порядке предоставления  муниципальной услуги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2.13.1. Требования к оформлению входа в здание</w:t>
      </w:r>
    </w:p>
    <w:p w:rsidR="00062CB7" w:rsidRPr="00914845" w:rsidRDefault="00062CB7" w:rsidP="00914845">
      <w:pPr>
        <w:widowControl w:val="0"/>
        <w:tabs>
          <w:tab w:val="left" w:pos="7938"/>
        </w:tabs>
        <w:suppressAutoHyphens/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Здание, в котором расположено образовательное учреждение, оборудуется входом для свободного доступа заявителей в помещение.</w:t>
      </w:r>
    </w:p>
    <w:p w:rsidR="00062CB7" w:rsidRPr="00914845" w:rsidRDefault="00062CB7" w:rsidP="00914845">
      <w:pPr>
        <w:widowControl w:val="0"/>
        <w:tabs>
          <w:tab w:val="left" w:pos="7938"/>
        </w:tabs>
        <w:suppressAutoHyphens/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Вход в здание образовательного учреждения оснащается информационной табличкой (вывеской), содержащей полное наименование образовательного учреждения.</w:t>
      </w:r>
    </w:p>
    <w:p w:rsidR="00062CB7" w:rsidRPr="00914845" w:rsidRDefault="00062CB7" w:rsidP="00914845">
      <w:pPr>
        <w:keepNext/>
        <w:widowControl w:val="0"/>
        <w:suppressAutoHyphens/>
        <w:spacing w:after="0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2.13.2. Требования к присутственным местам</w:t>
      </w:r>
    </w:p>
    <w:p w:rsidR="00062CB7" w:rsidRPr="00914845" w:rsidRDefault="00062CB7" w:rsidP="00914845">
      <w:pPr>
        <w:tabs>
          <w:tab w:val="left" w:pos="7938"/>
        </w:tabs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Прием заявителей осуществляется в специально выделенных для этих целей помещениях (присутственных местах).</w:t>
      </w:r>
    </w:p>
    <w:p w:rsidR="00062CB7" w:rsidRPr="00914845" w:rsidRDefault="00062CB7" w:rsidP="00914845">
      <w:pPr>
        <w:tabs>
          <w:tab w:val="left" w:pos="7938"/>
        </w:tabs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Присутственные места включают места для ожидания, информирования, приема заявителей.</w:t>
      </w:r>
    </w:p>
    <w:p w:rsidR="00062CB7" w:rsidRPr="00914845" w:rsidRDefault="00062CB7" w:rsidP="00914845">
      <w:pPr>
        <w:tabs>
          <w:tab w:val="left" w:pos="7938"/>
        </w:tabs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Присутственные места оборудуются:</w:t>
      </w:r>
    </w:p>
    <w:p w:rsidR="00062CB7" w:rsidRPr="00914845" w:rsidRDefault="00062CB7" w:rsidP="00914845">
      <w:pPr>
        <w:tabs>
          <w:tab w:val="left" w:pos="7938"/>
        </w:tabs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противопожарной системой и средствами пожаротушения;</w:t>
      </w:r>
    </w:p>
    <w:p w:rsidR="00062CB7" w:rsidRPr="00914845" w:rsidRDefault="00062CB7" w:rsidP="00914845">
      <w:pPr>
        <w:tabs>
          <w:tab w:val="left" w:pos="7938"/>
        </w:tabs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системой оповещения о возникновении чрезвычайной ситуации.</w:t>
      </w:r>
    </w:p>
    <w:p w:rsidR="00062CB7" w:rsidRPr="00914845" w:rsidRDefault="00062CB7" w:rsidP="00914845">
      <w:pPr>
        <w:tabs>
          <w:tab w:val="left" w:pos="7938"/>
        </w:tabs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Вход и выход из помещений оборудуются соответствующими указателями.</w:t>
      </w:r>
    </w:p>
    <w:p w:rsidR="00062CB7" w:rsidRPr="00914845" w:rsidRDefault="00062CB7" w:rsidP="00914845">
      <w:pPr>
        <w:keepNext/>
        <w:widowControl w:val="0"/>
        <w:suppressAutoHyphens/>
        <w:spacing w:after="0"/>
        <w:ind w:left="1008" w:hanging="1008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2.13.3.1. Требования к местам для информирования</w:t>
      </w:r>
    </w:p>
    <w:p w:rsidR="00062CB7" w:rsidRPr="00914845" w:rsidRDefault="00062CB7" w:rsidP="00914845">
      <w:pPr>
        <w:widowControl w:val="0"/>
        <w:tabs>
          <w:tab w:val="left" w:pos="7938"/>
        </w:tabs>
        <w:suppressAutoHyphens/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Места информирования, предназначенные для ознакомления заявителей с информационными материалами, оборудуются</w:t>
      </w:r>
    </w:p>
    <w:p w:rsidR="00062CB7" w:rsidRPr="00914845" w:rsidRDefault="00062CB7" w:rsidP="00914845">
      <w:pPr>
        <w:widowControl w:val="0"/>
        <w:tabs>
          <w:tab w:val="left" w:pos="7938"/>
        </w:tabs>
        <w:suppressAutoHyphens/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информационными стендами;</w:t>
      </w:r>
    </w:p>
    <w:p w:rsidR="00062CB7" w:rsidRPr="00914845" w:rsidRDefault="00062CB7" w:rsidP="00914845">
      <w:pPr>
        <w:widowControl w:val="0"/>
        <w:tabs>
          <w:tab w:val="left" w:pos="7938"/>
        </w:tabs>
        <w:suppressAutoHyphens/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стульями и столами для возможности оформления документов;</w:t>
      </w:r>
    </w:p>
    <w:p w:rsidR="00062CB7" w:rsidRPr="00914845" w:rsidRDefault="00062CB7" w:rsidP="00914845">
      <w:pPr>
        <w:widowControl w:val="0"/>
        <w:tabs>
          <w:tab w:val="left" w:pos="7938"/>
        </w:tabs>
        <w:suppressAutoHyphens/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образцами заявлений.</w:t>
      </w:r>
    </w:p>
    <w:p w:rsidR="00062CB7" w:rsidRPr="00914845" w:rsidRDefault="00062CB7" w:rsidP="00914845">
      <w:pPr>
        <w:tabs>
          <w:tab w:val="left" w:pos="7938"/>
        </w:tabs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2.13.3.2.</w:t>
      </w:r>
      <w:r w:rsidRPr="009148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Требования к местам для ожидания</w:t>
      </w:r>
    </w:p>
    <w:p w:rsidR="00062CB7" w:rsidRPr="00914845" w:rsidRDefault="00062CB7" w:rsidP="00914845">
      <w:pPr>
        <w:tabs>
          <w:tab w:val="left" w:pos="426"/>
        </w:tabs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Места ожидания в очереди при подаче документов, необходимых для оказания муниципальной услуги и получения ее результатов, оборудуются стульями. Количество мест ожидания определяется, исходя из фактической нагрузки и возможностей для их размещения в здании, но не может составлять менее двух мест.</w:t>
      </w:r>
    </w:p>
    <w:p w:rsidR="00062CB7" w:rsidRPr="00914845" w:rsidRDefault="00062CB7" w:rsidP="00914845">
      <w:pPr>
        <w:tabs>
          <w:tab w:val="left" w:pos="7938"/>
        </w:tabs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Места для заполнения документов обеспечиваются стульями, столами и  образцами заявления.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2.13.3.3.</w:t>
      </w:r>
      <w:r w:rsidRPr="009148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Требования к местам приема заявителей</w:t>
      </w:r>
    </w:p>
    <w:p w:rsidR="00062CB7" w:rsidRPr="00914845" w:rsidRDefault="00062CB7" w:rsidP="00914845">
      <w:pPr>
        <w:widowControl w:val="0"/>
        <w:tabs>
          <w:tab w:val="left" w:pos="7938"/>
        </w:tabs>
        <w:suppressAutoHyphens/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здании образовательного учреждения организуется помещение для специалиста, ответственного за прием корреспонденции.</w:t>
      </w:r>
    </w:p>
    <w:p w:rsidR="00062CB7" w:rsidRPr="00914845" w:rsidRDefault="00062CB7" w:rsidP="00914845">
      <w:pPr>
        <w:widowControl w:val="0"/>
        <w:tabs>
          <w:tab w:val="left" w:pos="7938"/>
        </w:tabs>
        <w:suppressAutoHyphens/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Прием документов, необходимых для предоставления муниципальной услуги и выдача уведомления по окончании предоставления муниципальной услуги осуществляется в одном кабинете.</w:t>
      </w:r>
    </w:p>
    <w:p w:rsidR="00062CB7" w:rsidRPr="00914845" w:rsidRDefault="00062CB7" w:rsidP="00914845">
      <w:pPr>
        <w:widowControl w:val="0"/>
        <w:tabs>
          <w:tab w:val="left" w:pos="7938"/>
        </w:tabs>
        <w:suppressAutoHyphens/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Кабинет приема заявителей оснащается информационной табличкой (вывеской) с указанием номера кабинета.</w:t>
      </w:r>
    </w:p>
    <w:p w:rsidR="00062CB7" w:rsidRPr="00914845" w:rsidRDefault="00062CB7" w:rsidP="00914845">
      <w:pPr>
        <w:widowControl w:val="0"/>
        <w:tabs>
          <w:tab w:val="left" w:pos="7938"/>
        </w:tabs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Рабочее место специалиста оборудуется  персональным компьютером с возможностью доступа к необходимым информационным базам данных, печатающим устройствам.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2.13.4. Требования к содержанию информационных стендов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 информационном стенде образовательного учреждения размещается следующая информация:</w:t>
      </w:r>
    </w:p>
    <w:p w:rsidR="00062CB7" w:rsidRPr="00914845" w:rsidRDefault="00062CB7" w:rsidP="00914845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перечень нормативных правовых актов, содержащих нормы, регулирующие предоставление муниципальной  услуги;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текст настоящего административного регламента;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образец оформления заявления;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-перечень документов, необходимых для предоставления муниципальной услуги и требования, предъявляемые к этим документам.</w:t>
      </w:r>
    </w:p>
    <w:p w:rsidR="00062CB7" w:rsidRPr="00914845" w:rsidRDefault="00062CB7" w:rsidP="00914845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2.14. Показатели доступности и качества  муниципальной услуги, в том числе количество взаимодействий заявителя с должностными лицами при предоставлении муниципальной  услуги и их продолжительность, 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2.14.1. Показателями доступности муниципальной услуги являются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степень открытости информации о муниципальной услуге;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</w:t>
      </w: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создание комфортных условий для заявителей при предоставлении  муниципальной услуги;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размещение в информационно-телекоммуникационной сети Интернет, средствах массовой информации, на информационном стенде сведений о месте нахождения, графике работы, контактных телефонах образовательного учреждения, специалисте, ответственном за предоставление муниципальной услуги, последовательности и сроках предоставления  муниципальной услуги;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ресурсное обеспечение исполнения административного регламента;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получение муниципальной услуги в электронной форме, если это не запрещено законом, а также в иных формах по выбору заявителя.</w:t>
      </w:r>
    </w:p>
    <w:p w:rsidR="00062CB7" w:rsidRPr="00914845" w:rsidRDefault="00062CB7" w:rsidP="00914845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2.14.2. Показателями качества муниципальной услуги являются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степень удовлетворенности заявителей предоставленной муниципальной услугой;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минимизация количества взаимодействий заявителя с должностными лицами образовательного учреждения при предоставлении муниципальной услуги и их продолжительности;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обоснованность отказов в предоставлении  муниципальной услуги;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отсутствие обоснованных жалоб на действия (бездействие) должностных лиц образовательного учреждения, а также принимаемые ими решения при предоставлении  муниципальной услуги. 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2.15. Иные требования, в том числе учитывающие особенности предоставления муниципальной  услуги  в электронной форме</w:t>
      </w:r>
    </w:p>
    <w:p w:rsidR="00062CB7" w:rsidRPr="00914845" w:rsidRDefault="00062CB7" w:rsidP="00914845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2.15.1. Для заявителей обеспечивается возможность  получения  муниципальной услуги в электронной форме посредством обращения заявителя с запросом на портал, а также осуществление мониторинга хода предоставления услуги  с использованием данного портала.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2.15.2. Совершение заявителем юридически значимых действий в электронной форме осуществляется посредством универсальной электронной карты, которая содержит информацию о заявителе.</w:t>
      </w:r>
    </w:p>
    <w:p w:rsidR="00062CB7" w:rsidRPr="00914845" w:rsidRDefault="00062CB7" w:rsidP="00914845">
      <w:pPr>
        <w:keepNext/>
        <w:keepLines/>
        <w:suppressAutoHyphens/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keepNext/>
        <w:keepLines/>
        <w:suppressAutoHyphens/>
        <w:spacing w:after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62CB7" w:rsidRPr="00914845" w:rsidRDefault="00062CB7" w:rsidP="00914845">
      <w:pPr>
        <w:keepNext/>
        <w:tabs>
          <w:tab w:val="left" w:pos="993"/>
        </w:tabs>
        <w:suppressAutoHyphens/>
        <w:spacing w:after="0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autoSpaceDE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3.1. Описание административных процедур по предоставлению информации заявителям и обеспечение доступа заявителей  к сведениям </w:t>
      </w:r>
    </w:p>
    <w:p w:rsidR="00062CB7" w:rsidRPr="00914845" w:rsidRDefault="00062CB7" w:rsidP="00914845">
      <w:pPr>
        <w:suppressAutoHyphens/>
        <w:autoSpaceDE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 муниципальной услуге</w:t>
      </w:r>
    </w:p>
    <w:p w:rsidR="00062CB7" w:rsidRPr="00914845" w:rsidRDefault="00062CB7" w:rsidP="00914845">
      <w:pPr>
        <w:suppressAutoHyphens/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3.1.1. Предоставление информации заявителям и обеспечение доступа заявителей к сведениям о муниципальной услуге включает в себя следующие административные процедуры: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индивидуальное устное информирование;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письменное информирование;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размещение информации на информационном стенде, в средствах массового и электронного информирования.</w:t>
      </w:r>
    </w:p>
    <w:p w:rsidR="00062CB7" w:rsidRPr="00914845" w:rsidRDefault="00062CB7" w:rsidP="00914845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3.1.2. Индивидуальное устное информирование</w:t>
      </w:r>
    </w:p>
    <w:p w:rsidR="00062CB7" w:rsidRPr="00914845" w:rsidRDefault="00062CB7" w:rsidP="00914845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Основанием для начала административной процедуры по индивидуальному устному информированию (далее – административная процедура) является устное обращение заявителя в образовательное учреждение по телефону или лично.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Должностным лицом, ответственным за выполнение административной процедуры, является специалист, ответственный за предоставление  муниципальной услуги.</w:t>
      </w:r>
    </w:p>
    <w:p w:rsidR="00062CB7" w:rsidRPr="00914845" w:rsidRDefault="00062CB7" w:rsidP="00914845">
      <w:pPr>
        <w:suppressAutoHyphens/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 ответе на телефонные звонки специалист, ответственный за предоставление муниципальной услуги, должен назвать фамилию, имя, отчество, занимаемую должность и наименование образовательного учреждения.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специалист, ответственный за предоставление муниципальной услуги, должен кратко подвести итоги и перечислить меры, которые надо принять (кто именно, когда и что должен сделать).</w:t>
      </w:r>
    </w:p>
    <w:p w:rsidR="00062CB7" w:rsidRPr="00914845" w:rsidRDefault="00062CB7" w:rsidP="00914845">
      <w:pPr>
        <w:suppressAutoHyphens/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 устном обращении заявителя (по телефону или лично) специалист, ответственный за предоставление муниципальной услуги, дает ответ самостоятельно.</w:t>
      </w:r>
    </w:p>
    <w:p w:rsidR="00062CB7" w:rsidRPr="00914845" w:rsidRDefault="00062CB7" w:rsidP="00914845">
      <w:pPr>
        <w:suppressAutoHyphens/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Специалист, ответственный за предоставление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сотрудников образовательного учреждения. Время ожидания приема заявителей при индивидуальном устном информировании не может превышать 30 минут.</w:t>
      </w:r>
    </w:p>
    <w:p w:rsidR="00062CB7" w:rsidRPr="00914845" w:rsidRDefault="00062CB7" w:rsidP="00914845">
      <w:pPr>
        <w:suppressAutoHyphens/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Индивидуальное устное информирование каждого заявителя осуществляется не более 10 минут.</w:t>
      </w:r>
    </w:p>
    <w:p w:rsidR="00062CB7" w:rsidRPr="00914845" w:rsidRDefault="00062CB7" w:rsidP="00914845">
      <w:pPr>
        <w:suppressAutoHyphens/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случае если для подготовки ответа требуется более продолжительное время, специалист, ответственный за предоставление муниципальной услуги, обязан предложить заявителям обратиться за необходимой информацией в письменной либо электронной форме (по электронной почте) либо назначить другое удобное для заявителей время для устного информирования в часы приема.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После окончания приема специалист, ответственный за предоставление  муниципальной услуги, в течение 5 минут заносит сведения о предоставленной заявителю информации в карточку личного приема.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Критерием принятия решений является устное обращение заявителя в образовательное учреждение.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Результатом выполнения административной процедуры является предоставление заявителю устной информации о муниципальной услуге лично или по телефону.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Результат выполнения настоящей административной процедуры фиксируется в карточке личного приема.</w:t>
      </w:r>
    </w:p>
    <w:p w:rsidR="00062CB7" w:rsidRPr="00914845" w:rsidRDefault="00062CB7" w:rsidP="00914845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3.1.3. Письменное информирование 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3.1.3.1. Письменное информирование включает в себя следующие административные действия (процедуры):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прием и регистрация заявления;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рассмотрение заявления, подготовка ответа;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выдача (направление) ответа.</w:t>
      </w:r>
    </w:p>
    <w:p w:rsidR="00062CB7" w:rsidRPr="00914845" w:rsidRDefault="00062CB7" w:rsidP="00914845">
      <w:pPr>
        <w:tabs>
          <w:tab w:val="left" w:pos="2703"/>
        </w:tabs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3.1.3.2. Прием и регистрация заявления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Основанием для начала административной процедуры по приему и регистрации заявления (далее – административная процедура) является представление заявителем  заявления о предоставлении информации о  муниципальной услуге (далее – заявление) в образовательное учреждение лично либо посредством почтовой или электронной связи.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Должностным лицом, ответственным за выполнение административной процедуры, является специалист, ответственный за регистрацию корреспонденции.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Заявление регистрируется специалистом, ответственным за регистрацию корреспонденции, в установленном порядке в день его поступления в образовательное учреждение.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 направлении заявления по электронной почте заявителю  направляется электронное уведомление о поступлении данного заявления в  образовательное учреждение с указанием даты и входящего номера.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Зарегистрированное заявление передается специалистом, ответственным за регистрацию корреспонденции, директору образовательного учреждения, который путем наложения письменной резолюции на заявлении, поручает специалисту, ответственному за предоставление муниципальной услуги, подготовить ответ заявителю.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Специалист, ответственный за регистрацию корреспонденции, передает заявление с резолюцией директора образовательного учреждения на рассмотрение специалисту, ответственному за предоставление муниципальной услуги.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Критерием принятия решений при приеме и регистрации заявления является обращение заявителя в образовательное учреждение с заявлением.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Результатом административной процедуры является регистрация заявления и направление его на исполнение специалисту, ответственному за предоставление муниципальной услуги.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Способом фиксации административной процедуры является регистрация заявления в установленном порядке.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3.1.3.3. Рассмотрение заявления, подготовка ответа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Основанием для начала административной процедуры по рассмотрению заявления, подготовки ответа (далее – административная процедура) является поступление заявления с резолюцией директора образовательного учреждения на рассмотрение специалисту, ответственному за предоставление  муниципальной услуги.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 услуги.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Специалист, ответственный за предоставление муниципальной услуги, осуществляет подбор запрашиваемой информации.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 наличии запрашиваемой заявителем информации специалист, ответственный за предоставление муниципальной услуги, осуществляет подготовку проекта письма, содержащего информацию о муниципальной услуге.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 отсутствии запрашиваемой заявителем информации специалист, ответственный за предоставление муниципальной услуги, готовит проект письма об отсутствии информации о муниципальной услуге.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Указанные проекты писем представляются на подписание директору образовательного учреждения.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Подписанные директором образовательного учреждения письма передаются специалистом, ответственным за предоставление  муниципальной услуги, на регистрацию специалисту, ответственному за регистрацию корреспонденции.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Срок выполнения административной процедуры составляет 25 дней со дня регистрации заявления в установленном порядке.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Критерием принятия решений при рассмотрении заявления и подготовки ответа является наличие (отсутствие) информации, запрашиваемой заявителем. 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Результатом выполнения административной процедуры является письмо, содержащее информацию о муниципальной услуге, либо письмо об отсутствии информации о муниципальной услуге.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Результат административной процедуры фиксируется в письме, содержащем информацию о муниципальной  услуге, либо письме об отсутствии информации о муниципальной услуге.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3.1.3.4. Выдача (направление) ответа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Основанием для начала административной процедуры по выдаче результата предоставления муниципальной услуги (далее – административная процедура) является поступление письма, содержащего информацию о муниципальной услуге, либо письма об отсутствии информации о муниципальной услуге специалисту, ответственному за  регистрацию корреспонденции.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Должностным лицом, ответственным за выдачу либо направление заявителю письма, содержащего информацию о муниципальной услуге, либо письма об отсутствии информации о муниципальной услуге является специалист, ответственный за регистрацию корреспонденции.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Письмо, содержащее информацию о муниципальной услуге, либо письмо об отсутствии информации о муниципальной услуге регистрируется специалистом, ответственным за регистрацию корреспонденции, в установленном порядке и вручается лично либо направляется посредством почтовой или электронной связи (в зависимости от способа доставки ответа, указанного в заявлении) заявителю. Если в заявлении не указан способ предоставления информации, письмо, содержащее информацию о муниципальной услуге, либо письмо об отсутствии информации о муниципальной услуге, направляется заявителю почтовым отправлением.</w:t>
      </w:r>
    </w:p>
    <w:p w:rsidR="00062CB7" w:rsidRPr="00914845" w:rsidRDefault="00062CB7" w:rsidP="00914845">
      <w:pPr>
        <w:suppressAutoHyphens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Письмо, содержащее информацию о муниципальной услуге либо письмо об отсутствии информации о муниципальной услуге вручается лично заявителю в помещении образовательного учреждения согласно графику работы образовательного учреждения.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Срок выполнения административной процедуры составляет 2 рабочих дня со дня поступления письма, содержащего информацию о муниципальной услуге, либо письма об отсутствии информации о муниципальной услуге, подписанных директором образовательного учреждения, специалисту, ответственному за регистрацию корреспонденции.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Критерием принятия решений при осуществлении административной процедуры является подписание директором образовательного учреждения письма, содержащего информацию о муниципальной  услуге, либо письма об отсутствии информации о муниципальной услуге.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Результатом административной процедуры является выдача либо направление заявителю  письма, содержащего информацию о муниципальной услуге, либо письма об отсутствии информации о муниципальной услуге.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Результат административной процедуры фиксируется при регистрации письма, содержащего информацию о муниципальной услуге, либо письма об отсутствии информации о муниципальной услуге.</w:t>
      </w:r>
    </w:p>
    <w:p w:rsidR="00062CB7" w:rsidRPr="00914845" w:rsidRDefault="00062CB7" w:rsidP="00914845">
      <w:pPr>
        <w:suppressAutoHyphens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3.1.4. Размещение информации на информационных стендах, в средствах массового и электронного информирования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Основанием для начала выполнения административной процедуры по размещению информации на информационных стендах, в средствах массового и электронного информирования (далее – административная процедура) является предоставление муниципальной услуги образовательным учреждением.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Должностным лицом, ответственным за выполнение административной процедуры, является специалист, ответственный за размещение информации на информационных стендах, в средствах массового и электронного информирования (далее – специалист, ответственный за публичное информирование).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Специалист, ответственный за публичное информирование, осуществляет подготовку информации о муниципальной услуге на бумажном носителе и в электронном виде, которую направляет в установленном порядке для опубликования в средствах массовой информации, на портале и сайте образовательного учреждения, а также размещает данную информацию на информационном стенде образовательного учреждения.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Информация о муниципальной услуге направляется для опубликования в средства массовой информации и на сайте образовательного учреждения в сети Интернет вместе с сопроводительным письмом, которое подписывается директором образовательного учреждения.</w:t>
      </w:r>
    </w:p>
    <w:p w:rsidR="00062CB7" w:rsidRPr="00914845" w:rsidRDefault="00062CB7" w:rsidP="00914845">
      <w:pPr>
        <w:suppressAutoHyphens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Срок выполнения административной процедуры – 3 рабочих дня.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Критерием принятия решений при размещении информации на информационном стенде и в средствах массового и электронного информирования является предоставление муниципальной услуги образовательным учреждением, а также необходимость обновления информации на  информационном  стенде образовательного учреждения и в средствах массового и электронного информирования.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информации, на портале и сайтах образовательного учреждения, а также размещение данной информации на информационном стенде образовательного учреждения.</w:t>
      </w:r>
    </w:p>
    <w:p w:rsidR="00062CB7" w:rsidRPr="00914845" w:rsidRDefault="00062CB7" w:rsidP="00914845">
      <w:pPr>
        <w:suppressAutoHyphens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Результат настоящей административной процедуры фиксируется: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при направлении информации о муниципальной услуге для публикации в средствах массовой информации и на сайтах образовательного учреждения, в сети Интернет – в сопроводительном письме;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при направлении информации о муниципальной услуге для размещения на портале – в реестре государственных услуг (функций) области;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при размещении информации на информационном стенде – на бумажном носителе.</w:t>
      </w:r>
    </w:p>
    <w:p w:rsidR="00062CB7" w:rsidRPr="00914845" w:rsidRDefault="00062CB7" w:rsidP="00914845">
      <w:pPr>
        <w:suppressAutoHyphens/>
        <w:autoSpaceDE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autoSpaceDE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3.2. Описание административных процедур по предоставлению муниципальной  услуги</w:t>
      </w:r>
    </w:p>
    <w:p w:rsidR="00062CB7" w:rsidRPr="00914845" w:rsidRDefault="00062CB7" w:rsidP="00914845">
      <w:pPr>
        <w:suppressAutoHyphens/>
        <w:autoSpaceDE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  <w:lang w:eastAsia="ar-SA"/>
        </w:rPr>
      </w:pPr>
    </w:p>
    <w:p w:rsidR="00062CB7" w:rsidRPr="00914845" w:rsidRDefault="00062CB7" w:rsidP="00914845">
      <w:pPr>
        <w:suppressAutoHyphens/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3.2.1. Предоставление муниципальной услуги включает в себя следующие административные процедуры:</w:t>
      </w:r>
    </w:p>
    <w:p w:rsidR="00062CB7" w:rsidRPr="00914845" w:rsidRDefault="00062CB7" w:rsidP="00914845">
      <w:pPr>
        <w:spacing w:after="0" w:line="240" w:lineRule="auto"/>
        <w:ind w:firstLine="66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914845">
        <w:rPr>
          <w:rFonts w:ascii="Times New Roman" w:hAnsi="Times New Roman" w:cs="Times New Roman"/>
          <w:sz w:val="24"/>
          <w:szCs w:val="24"/>
        </w:rPr>
        <w:t>-прием</w:t>
      </w:r>
      <w:r>
        <w:rPr>
          <w:rFonts w:ascii="Times New Roman" w:hAnsi="Times New Roman" w:cs="Times New Roman"/>
          <w:sz w:val="24"/>
          <w:szCs w:val="24"/>
        </w:rPr>
        <w:t xml:space="preserve"> и регистрация заявления</w:t>
      </w:r>
      <w:r w:rsidRPr="00914845">
        <w:rPr>
          <w:rFonts w:ascii="Times New Roman" w:hAnsi="Times New Roman" w:cs="Times New Roman"/>
          <w:sz w:val="24"/>
          <w:szCs w:val="24"/>
        </w:rPr>
        <w:t>;</w:t>
      </w:r>
    </w:p>
    <w:p w:rsidR="00062CB7" w:rsidRPr="00914845" w:rsidRDefault="00062CB7" w:rsidP="00914845">
      <w:pPr>
        <w:suppressAutoHyphens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sz w:val="24"/>
          <w:szCs w:val="24"/>
          <w:lang w:eastAsia="ar-SA"/>
        </w:rPr>
        <w:t>-рассмотрение заявления и подготовка ответа заявителю;</w:t>
      </w:r>
    </w:p>
    <w:p w:rsidR="00062CB7" w:rsidRPr="00914845" w:rsidRDefault="00062CB7" w:rsidP="00914845">
      <w:pPr>
        <w:suppressAutoHyphens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sz w:val="24"/>
          <w:szCs w:val="24"/>
          <w:lang w:eastAsia="ar-SA"/>
        </w:rPr>
        <w:t xml:space="preserve">-предоставление информации </w:t>
      </w:r>
      <w:r>
        <w:rPr>
          <w:rFonts w:ascii="Times New Roman" w:hAnsi="Times New Roman" w:cs="Times New Roman"/>
          <w:sz w:val="24"/>
          <w:szCs w:val="24"/>
          <w:lang w:eastAsia="ar-SA"/>
        </w:rPr>
        <w:t>о результатах сданных экзаменов, тестирования</w:t>
      </w:r>
    </w:p>
    <w:p w:rsidR="00062CB7" w:rsidRPr="00914845" w:rsidRDefault="00062CB7" w:rsidP="00914845">
      <w:pPr>
        <w:suppressAutoHyphens/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Блок-схема предоставления муниципальной у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слуги приведена в Приложении № 3</w:t>
      </w: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к административному регламенту.</w:t>
      </w:r>
    </w:p>
    <w:p w:rsidR="00062CB7" w:rsidRPr="00914845" w:rsidRDefault="00062CB7" w:rsidP="00914845">
      <w:pPr>
        <w:suppressAutoHyphens/>
        <w:autoSpaceDE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autoSpaceDE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3.2.2. Прием и регистрация заявления </w:t>
      </w:r>
    </w:p>
    <w:p w:rsidR="00062CB7" w:rsidRPr="00914845" w:rsidRDefault="00062CB7" w:rsidP="00914845">
      <w:pPr>
        <w:keepNext/>
        <w:tabs>
          <w:tab w:val="left" w:pos="1560"/>
        </w:tabs>
        <w:suppressAutoHyphens/>
        <w:spacing w:after="0"/>
        <w:jc w:val="both"/>
        <w:outlineLvl w:val="6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Основанием для начала административной процедуры по приему и регистрации заявления (далее – административная процедура) является </w:t>
      </w:r>
      <w:r w:rsidRPr="00914845">
        <w:rPr>
          <w:rFonts w:ascii="Times New Roman" w:hAnsi="Times New Roman" w:cs="Times New Roman"/>
          <w:sz w:val="24"/>
          <w:szCs w:val="24"/>
        </w:rPr>
        <w:t>личное обращение, поступление по почте или в электронном виде в образовательное учреждение по вопросу предоставления информации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сданных экзаменов, тестирования</w:t>
      </w:r>
      <w:r w:rsidRPr="00914845">
        <w:rPr>
          <w:rFonts w:ascii="Times New Roman" w:hAnsi="Times New Roman" w:cs="Times New Roman"/>
          <w:sz w:val="24"/>
          <w:szCs w:val="24"/>
        </w:rPr>
        <w:t>.</w:t>
      </w:r>
    </w:p>
    <w:p w:rsidR="00062CB7" w:rsidRPr="00914845" w:rsidRDefault="00062CB7" w:rsidP="00914845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845">
        <w:rPr>
          <w:rFonts w:ascii="Times New Roman" w:hAnsi="Times New Roman" w:cs="Times New Roman"/>
          <w:sz w:val="24"/>
          <w:szCs w:val="24"/>
        </w:rPr>
        <w:t xml:space="preserve">     </w:t>
      </w: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Должностными лицами, ответственными за выполнение административной процедуры, является специалист, ответственный за регистрацию корреспонденции, и специалист, ответственный за предоставление муниципальной услуги.</w:t>
      </w:r>
    </w:p>
    <w:p w:rsidR="00062CB7" w:rsidRPr="00914845" w:rsidRDefault="00062CB7" w:rsidP="00914845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При обращении заявителя  в образовательное учреждение лично специалист, ответственный за предоставление муниципальной услуги:</w:t>
      </w:r>
    </w:p>
    <w:p w:rsidR="00062CB7" w:rsidRPr="00914845" w:rsidRDefault="00062CB7" w:rsidP="00914845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- проверяет наличие всех необходимых для предоставления муниципальной услуги данных в заявлении гражданина.</w:t>
      </w:r>
    </w:p>
    <w:p w:rsidR="00062CB7" w:rsidRPr="00914845" w:rsidRDefault="00062CB7" w:rsidP="00914845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При установлении фактов отсутствия необходимых данных специалист, ответственный за предоставление муниципальной услуги,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представленном заявлении и предлагает принять меры по их устранению;</w:t>
      </w:r>
    </w:p>
    <w:p w:rsidR="00062CB7" w:rsidRPr="00914845" w:rsidRDefault="00062CB7" w:rsidP="00914845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- регистрирует з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аявление</w:t>
      </w: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 журнале регистрации заявлений граждан и передает директору образовательного учреждения, который проставляет р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езолюцию на заявлении</w:t>
      </w: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 возвращает их специалисту, ответственному за предоставление муниципальной услуги.</w:t>
      </w:r>
    </w:p>
    <w:p w:rsidR="00062CB7" w:rsidRPr="00914845" w:rsidRDefault="00062CB7" w:rsidP="00914845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При обращении заявителя в образовательное учреждение посредством портала, почтовой или электронной связи специалист, ответственный за регистрацию входящей корреспонденции:</w:t>
      </w:r>
    </w:p>
    <w:p w:rsidR="00062CB7" w:rsidRPr="00914845" w:rsidRDefault="00062CB7" w:rsidP="00914845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- регистрирует заявление  в установленном порядке;</w:t>
      </w:r>
    </w:p>
    <w:p w:rsidR="00062CB7" w:rsidRPr="00914845" w:rsidRDefault="00062CB7" w:rsidP="00914845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- при направлении заявления посредством портала или электронной почты направляет заявителю  электронное уведомление о поступлении заявления в образовательное учреждение с указанием даты и входящего номера;</w:t>
      </w:r>
    </w:p>
    <w:p w:rsidR="00062CB7" w:rsidRPr="00914845" w:rsidRDefault="00062CB7" w:rsidP="00914845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- передает зарегистрированное заявление  директору образовательного учреждения, который путем наложения письменной резолюции на заявлении, назначает специалиста, ответственного за предоставление муниципальной услуги;</w:t>
      </w:r>
    </w:p>
    <w:p w:rsidR="00062CB7" w:rsidRPr="00914845" w:rsidRDefault="00062CB7" w:rsidP="00914845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- передает заявление с резолюцией директора образовательного учреждения на рассмотрение специалисту, ответственному за предоставление муниципальной услуги.</w:t>
      </w:r>
    </w:p>
    <w:p w:rsidR="00062CB7" w:rsidRPr="00914845" w:rsidRDefault="00062CB7" w:rsidP="00914845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Срок выполнения административной процедуры составляет 1 рабочий день.</w:t>
      </w:r>
    </w:p>
    <w:p w:rsidR="00062CB7" w:rsidRPr="00914845" w:rsidRDefault="00062CB7" w:rsidP="00914845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Критерием принятия решений при приеме и регистрации заявления является обращение заявителя в образовательное учреждение с заявлением.</w:t>
      </w:r>
    </w:p>
    <w:p w:rsidR="00062CB7" w:rsidRPr="00914845" w:rsidRDefault="00062CB7" w:rsidP="00914845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Результатом административной процедуры является направление заявления  с резолюцией директора образовательного учреждения на исполнение специалисту, ответственному за предоставление муниципальной услуги.</w:t>
      </w:r>
    </w:p>
    <w:p w:rsidR="00062CB7" w:rsidRPr="00914845" w:rsidRDefault="00062CB7" w:rsidP="00914845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Способом фиксации административной процедуры является регистрация заявления в установленном порядке.</w:t>
      </w:r>
    </w:p>
    <w:p w:rsidR="00062CB7" w:rsidRPr="00914845" w:rsidRDefault="00062CB7" w:rsidP="00914845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3.2.3. Рассмотрение заявления, принятие решения о предоставлении муниципальной услуги или об отказе в предоставлении муниципальной услуги</w:t>
      </w:r>
    </w:p>
    <w:p w:rsidR="00062CB7" w:rsidRPr="00914845" w:rsidRDefault="00062CB7" w:rsidP="00914845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keepNext/>
        <w:widowControl w:val="0"/>
        <w:suppressAutoHyphens/>
        <w:spacing w:after="0"/>
        <w:outlineLvl w:val="4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Основанием для начала административной процедуры по рассмотрению  заявления (далее – административная процедура) является зарегистрированное в журнале регистрации заявлений  граждан  заявление.</w:t>
      </w:r>
    </w:p>
    <w:p w:rsidR="00062CB7" w:rsidRPr="00914845" w:rsidRDefault="00062CB7" w:rsidP="00914845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Должностным лицом, ответственным за выполнение административной процедуры, является специалист, ответственный за предоставление  муниципальной услуги.</w:t>
      </w:r>
    </w:p>
    <w:p w:rsidR="00062CB7" w:rsidRPr="00914845" w:rsidRDefault="00062CB7" w:rsidP="00914845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Специалист, ответственный за предоставление муниципальной услуги, проводит проверку содержания запроса заявителя.</w:t>
      </w:r>
    </w:p>
    <w:p w:rsidR="00062CB7" w:rsidRPr="00914845" w:rsidRDefault="00062CB7" w:rsidP="00914845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При наличии оснований для предоставления муниципальной услуги специалист, ответственный за предоставление муниципальной услуги,   осуществляет подготовку и направление директору образовательного учреждения на подписание информации, запрашиваемой заявителем.</w:t>
      </w:r>
    </w:p>
    <w:p w:rsidR="00062CB7" w:rsidRPr="00914845" w:rsidRDefault="00062CB7" w:rsidP="00914845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В случае выявления оснований для отказа в предоставлении муниципальной услуги, предусмотренных в пункте 2.9  настоящего административного регламента, специалист, ответственный за предоставление муниципальной услуги, осуществляет подготовку и направление на подписание директору образовательного учреждения проекта уведомления об отказе в предоставлении муниципальной  услуги.</w:t>
      </w:r>
    </w:p>
    <w:p w:rsidR="00062CB7" w:rsidRPr="00914845" w:rsidRDefault="00062CB7" w:rsidP="00914845">
      <w:pPr>
        <w:suppressAutoHyphens/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Уведомление, направляемое заявителю посредством портала согласовывается с директором образовательного учреждения.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Срок выполнения настоящей административной процедуры 3 рабочих дня.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Критерием принятия решений при выполнении настоящей административной процедуры является установление наличия или отсутствия у заявителя оснований на получение муниципальной услуги.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Результатом выполнения настоящей административной процедуры является принятие решения о предоставлении муниципальной услуги или об отказе в предоставлении муниципальной услуги.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Результат административной процедуры фиксируется в  подготовленной запрашиваемой информации либо уведомлении об отказе в предоставлении  муниципальной услуги.</w:t>
      </w:r>
    </w:p>
    <w:p w:rsidR="00062CB7" w:rsidRPr="00914845" w:rsidRDefault="00062CB7" w:rsidP="00914845">
      <w:pPr>
        <w:suppressAutoHyphens/>
        <w:autoSpaceDE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2F3BAC">
      <w:pPr>
        <w:suppressAutoHyphens/>
        <w:autoSpaceDE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3.2.4. </w:t>
      </w:r>
      <w:r w:rsidRPr="00914845">
        <w:rPr>
          <w:rFonts w:ascii="Times New Roman" w:hAnsi="Times New Roman" w:cs="Times New Roman"/>
          <w:sz w:val="24"/>
          <w:szCs w:val="24"/>
        </w:rPr>
        <w:t xml:space="preserve">Предоставление информации </w:t>
      </w:r>
      <w:r>
        <w:rPr>
          <w:rFonts w:ascii="Times New Roman" w:hAnsi="Times New Roman" w:cs="Times New Roman"/>
          <w:sz w:val="24"/>
          <w:szCs w:val="24"/>
        </w:rPr>
        <w:t>о результатах сданных экзаменов, тестирования</w:t>
      </w:r>
    </w:p>
    <w:p w:rsidR="00062CB7" w:rsidRDefault="00062CB7" w:rsidP="00914845">
      <w:pPr>
        <w:keepNext/>
        <w:widowControl w:val="0"/>
        <w:suppressAutoHyphens/>
        <w:spacing w:after="0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</w:p>
    <w:p w:rsidR="00062CB7" w:rsidRPr="00914845" w:rsidRDefault="00062CB7" w:rsidP="00914845">
      <w:pPr>
        <w:keepNext/>
        <w:widowControl w:val="0"/>
        <w:suppressAutoHyphens/>
        <w:spacing w:after="0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Основанием для начала административной процедуры по </w:t>
      </w:r>
      <w:r w:rsidRPr="00914845">
        <w:rPr>
          <w:rFonts w:ascii="Times New Roman" w:hAnsi="Times New Roman" w:cs="Times New Roman"/>
          <w:sz w:val="24"/>
          <w:szCs w:val="24"/>
        </w:rPr>
        <w:t xml:space="preserve">предоставлению информации 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сданных экзаменов, тестирования (</w:t>
      </w: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далее – административная процедура) является подписанная директором образовательного учреждения запрашиваемая заявителем информация либо оформление уведомления об отказе в предоставлении муниципальной услуги.</w:t>
      </w:r>
    </w:p>
    <w:p w:rsidR="00062CB7" w:rsidRPr="00914845" w:rsidRDefault="00062CB7" w:rsidP="00914845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Должностными лицами, ответственными за выполнение административной процедуры, являются специалист, ответственный за регистрацию входящей корреспонденции, и специалист, ответственный за предоставление муниципальной  услуги.</w:t>
      </w:r>
    </w:p>
    <w:p w:rsidR="00062CB7" w:rsidRPr="00914845" w:rsidRDefault="00062CB7" w:rsidP="00914845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Подписанное директором образовательного учреждения уведомление об отказе в предоставлении муниципальной  услуги регистрируется специалистом, ответственным за регистрацию корреспонденции, в установленном порядке и направляется заявителю посредством почтовой или электронной связи, портала.</w:t>
      </w:r>
    </w:p>
    <w:p w:rsidR="00062CB7" w:rsidRPr="00914845" w:rsidRDefault="00062CB7" w:rsidP="00914845">
      <w:pPr>
        <w:suppressAutoHyphens/>
        <w:autoSpaceDE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При посещении заявителем образовательного учреждения специалист, ответственный</w:t>
      </w:r>
    </w:p>
    <w:p w:rsidR="00062CB7" w:rsidRPr="00914845" w:rsidRDefault="00062CB7" w:rsidP="00914845">
      <w:pPr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 предоставление муниципальной услуги,  знакомит заявителя с информацией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 результатах сданных экзаменов, тестирования</w:t>
      </w:r>
      <w:r w:rsidRPr="00914845">
        <w:rPr>
          <w:rFonts w:ascii="Times New Roman" w:hAnsi="Times New Roman" w:cs="Times New Roman"/>
          <w:sz w:val="24"/>
          <w:szCs w:val="24"/>
        </w:rPr>
        <w:t>.</w:t>
      </w:r>
    </w:p>
    <w:p w:rsidR="00062CB7" w:rsidRPr="00914845" w:rsidRDefault="00062CB7" w:rsidP="00914845">
      <w:pPr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914845">
        <w:rPr>
          <w:rFonts w:ascii="Times New Roman" w:hAnsi="Times New Roman" w:cs="Times New Roman"/>
          <w:sz w:val="24"/>
          <w:szCs w:val="24"/>
        </w:rPr>
        <w:t xml:space="preserve">   Если в заявлении указана письменная форма  предоставления муниципальной услуги посредством почтовой, электронной связи, специалист, ответственный за предоставление муниципальной услуги, направляет запрашиваемую информацию по указанному  в заявлении адресу.</w:t>
      </w:r>
    </w:p>
    <w:p w:rsidR="00062CB7" w:rsidRPr="00914845" w:rsidRDefault="00062CB7" w:rsidP="00914845">
      <w:pPr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914845">
        <w:rPr>
          <w:rFonts w:ascii="Times New Roman" w:hAnsi="Times New Roman" w:cs="Times New Roman"/>
          <w:sz w:val="24"/>
          <w:szCs w:val="24"/>
        </w:rPr>
        <w:t xml:space="preserve">    </w:t>
      </w: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Срок выполнения административных действий составляет не более 30 минут.</w:t>
      </w:r>
    </w:p>
    <w:p w:rsidR="00062CB7" w:rsidRPr="00914845" w:rsidRDefault="00062CB7" w:rsidP="00914845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Критерием принятия решений при выполнении административной процедуры является оформление информации, запрашиваемой заявителем, или уведомления об отказе в предоставлении муниципальной услуги.</w:t>
      </w:r>
    </w:p>
    <w:p w:rsidR="00062CB7" w:rsidRPr="00914845" w:rsidRDefault="00062CB7" w:rsidP="00914845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Результатом выполнения настоящей административной процедуры является устное информирование заявителя при личном посещении образовательного учреждения либо направление заявителю  письменной информации, направление заявителю  уведомления об отказе в предоставлении муниципальной услуги посредством портала, почтовой или электронной связи.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Результат административной процедуры фиксируется в журнале исходящей корреспонденции образовательного учреждения,  уведомлении об отказе в предоставлении  муниципальной услуги.</w:t>
      </w:r>
    </w:p>
    <w:p w:rsidR="00062CB7" w:rsidRPr="00914845" w:rsidRDefault="00062CB7" w:rsidP="00914845">
      <w:pPr>
        <w:suppressAutoHyphens/>
        <w:autoSpaceDE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4. Формы контроля за исполнением административного регламента </w:t>
      </w:r>
    </w:p>
    <w:p w:rsidR="00062CB7" w:rsidRPr="00914845" w:rsidRDefault="00062CB7" w:rsidP="00914845">
      <w:pPr>
        <w:suppressAutoHyphens/>
        <w:spacing w:after="0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4.1. Порядок осуществления текущего контроля за соблюдением и исполнением ответственными должностными лицами образовательного учреждения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062CB7" w:rsidRPr="00914845" w:rsidRDefault="00062CB7" w:rsidP="00914845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Текущий контроль за соблюдением и исполнением должностными лицами образовательного учреждения,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 директором образовательного учреждения (далее – текущий контроль).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ходе текущего контроля проверяется: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соблюдение сроков исполнения административных процедур;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последовательность исполнения административных процедур;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-правильность принятых решений при предоставлении муниципальной услуги.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 результатам текущего контроля в случае выявления нарушений директор образовательного учреждения дает указания по устранению выявленных нарушений и контролирует их устранение.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Текущий контроль осуществляется в соответствии с периодичностью,  устанавливаемой директором образовательного учреждения, но не реже одного раза в год.</w:t>
      </w:r>
    </w:p>
    <w:p w:rsidR="00062CB7" w:rsidRPr="00914845" w:rsidRDefault="00062CB7" w:rsidP="00914845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62CB7" w:rsidRPr="00914845" w:rsidRDefault="00062CB7" w:rsidP="00914845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Контроль за полнотой и качеством предоставления муниципальной  услуги осуществляется специалистами отдела образования и 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образовательного учреждения, принятие по данным обращениям решений и подготовку ответов заявителям по результатам рассмотрения обращений.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Для проведения проверки полноты и качества предоставления муниципальной услуги формируется комиссия, состав которой утверждается начальником отдела образования.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Акт подписывается председателем и членами комиссии.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Плановые проверки осуществляются на основании годовых планов работы отдела образования.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Внеплановая проверка проводится по конкретному письменному обращению заявителя в отдел образования на решения, действия (бездействие)  должностных лиц образовательного учреждения во время предоставления муниципальной услуги, либо в связи с истечением сроков, установленных для устранения ранее выявленных нарушений.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 мерах, принятых в отношении виновных лиц, в течение 10 дней со дня принятия таких мер отдел образования сообщает в письменной форме заявителю, права и (или) законные интересы которого нарушены.</w:t>
      </w:r>
    </w:p>
    <w:p w:rsidR="00062CB7" w:rsidRPr="00914845" w:rsidRDefault="00062CB7" w:rsidP="00914845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Отдел образования может проводить с участием представителей общественности опросы, форумы и анкетирование получателей муниципальной услуги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062CB7" w:rsidRPr="00914845" w:rsidRDefault="00062CB7" w:rsidP="00914845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4.3. Ответственность должностных лиц образовательного учреждения за решения и действия (бездействие), принимаемые (осуществляемые) ими в ходе предоставления муниципальной услуги</w:t>
      </w:r>
    </w:p>
    <w:p w:rsidR="00062CB7" w:rsidRPr="00914845" w:rsidRDefault="00062CB7" w:rsidP="00914845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Специалист, ответственный за регистрацию корреспонденции, несет ответственность за соблюдение сроков и последовательности выполнения административной процедуры по приему и регистрации документов, поступивших от заявителя, и их передачу директору образовательного учреждения на рассмотрение.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Специалист, ответственный за предоставление муниципальной услуги, несет ответственность за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соблюдение сроков и порядка предоставления информации заявителям и обеспечение доступа заявителей к сведениям о муниципальной услуге;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правильность принятия решения о предоставлении муниципальной услуги.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Директор образовательного учреждения  несет ответственность за</w:t>
      </w:r>
    </w:p>
    <w:p w:rsidR="00062CB7" w:rsidRPr="00914845" w:rsidRDefault="00062CB7" w:rsidP="00914845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соблюдение графика приема заявителей;</w:t>
      </w:r>
    </w:p>
    <w:p w:rsidR="00062CB7" w:rsidRPr="00914845" w:rsidRDefault="00062CB7" w:rsidP="00914845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соблюдение сроков и порядка предоставления муниципальной услуги.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Должностные лица образовательного учреждения несут ответственность в соответствии с 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Ответственность должностных лиц образовательного учреждения за решения, действия (бездействие), принимаемые (осуществляемые) в ходе предоставления  муниципальной услуги, закрепляется в их должностных обязанностях в соответствии с требованиями законодательства Российской Федерации.</w:t>
      </w:r>
    </w:p>
    <w:p w:rsidR="00062CB7" w:rsidRPr="00914845" w:rsidRDefault="00062CB7" w:rsidP="00914845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заявителей</w:t>
      </w:r>
    </w:p>
    <w:p w:rsidR="00062CB7" w:rsidRPr="00914845" w:rsidRDefault="00062CB7" w:rsidP="00914845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Требования к порядку и формам контроля за предоставлением муниципальной услуги включают в себя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рассмотрение всех вопросов,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услуги;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рассмотрение отдельных вопросов при проведении внеплановых проверок полноты и качества предоставления муниципальной услуги;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выявление и устранение нарушений прав заявителей;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рассмотрение, принятие решений и подготовку ответов на обращения заявителей, содержащих жалобы на решения, действия (бездействие) должностных лиц образовательного учреждения.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Заявители в рамках контроля за предоставлением муниципальной услуги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вправе предоставлять дополнительные документы и материалы либо обращаться с просьбой об их истребовании;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знакомиться с документами и материалами по вопросам предоставления муниципальной услуги, если это не затрагивает права, свободу и законные интересы других лиц;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обращаться с жалобой на принятое решение или на действие (бездействие) должностных лиц образовательного учреждения в ходе предоставления муниципальной услуги в досудебном (внесудебном) порядке в соответствии с законодательством.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Должностные лица образовательного учреждения, отдела образования обязаны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принять и в установленные законодательством сроки рассмотреть жалобы заявителей на действия (бездействие) специалистов образовательного учреждения, а также принимаемые ими решения при предоставлении муниципальной услуги;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предоставлять дополнительные документы и материалы при обращении заявителя с просьбой об их истребовании;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предоставить заявителю возможность ознакомиться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лиц.</w:t>
      </w:r>
    </w:p>
    <w:p w:rsidR="00062CB7" w:rsidRPr="00914845" w:rsidRDefault="00062CB7" w:rsidP="00914845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 Досудебный (внесудебный) порядок обжалования решений и действий (бездействия)  образовательного учреждения, а также должностных лиц,  муниципальных  служащих отдела образования</w:t>
      </w:r>
    </w:p>
    <w:p w:rsidR="00062CB7" w:rsidRPr="00914845" w:rsidRDefault="00062CB7" w:rsidP="00914845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5.1. Информация для заявителя о его праве на досудебное (внесудебное) обжалование действий (бездействия) и решений, принятых (осуществленных) в ходе предоставления  муниципальной услуги</w:t>
      </w:r>
    </w:p>
    <w:p w:rsidR="00062CB7" w:rsidRPr="00914845" w:rsidRDefault="00062CB7" w:rsidP="00914845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Действия (бездействие) и решения, принятые (осуществленные) в ходе предоставления муниципальной услуги могут быть обжалованы заявителем в досудебном (внесудебном) порядке.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5.2. Предмет досудебного (внесудебного) обжалования</w:t>
      </w:r>
    </w:p>
    <w:p w:rsidR="00062CB7" w:rsidRPr="00914845" w:rsidRDefault="00062CB7" w:rsidP="00914845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Заявитель может обратиться с жалобой (претензией) в том числе в следующих случаях:</w:t>
      </w:r>
    </w:p>
    <w:p w:rsidR="00062CB7" w:rsidRPr="00914845" w:rsidRDefault="00062CB7" w:rsidP="00914845">
      <w:pPr>
        <w:suppressAutoHyphens/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нарушение срока регистрации запроса заявителя о предоставлении  муниципальной услуги;</w:t>
      </w:r>
    </w:p>
    <w:p w:rsidR="00062CB7" w:rsidRPr="00914845" w:rsidRDefault="00062CB7" w:rsidP="00914845">
      <w:pPr>
        <w:suppressAutoHyphens/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   нарушение срока предоставления муниципальной услуги;</w:t>
      </w:r>
    </w:p>
    <w:p w:rsidR="00062CB7" w:rsidRPr="00914845" w:rsidRDefault="00062CB7" w:rsidP="00914845">
      <w:pPr>
        <w:suppressAutoHyphens/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 Еврейской автономной области, муниципальными нормативными правовыми актами  для предоставления муниципальной услуги;</w:t>
      </w:r>
    </w:p>
    <w:p w:rsidR="00062CB7" w:rsidRPr="00914845" w:rsidRDefault="00062CB7" w:rsidP="00914845">
      <w:pPr>
        <w:suppressAutoHyphens/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Еврейской автономной  области, муниципальными нормативными правовыми актами;</w:t>
      </w:r>
    </w:p>
    <w:p w:rsidR="00062CB7" w:rsidRPr="00914845" w:rsidRDefault="00062CB7" w:rsidP="00914845">
      <w:pPr>
        <w:suppressAutoHyphens/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Еврейской автономной  области, муниципальными нормативными правовыми актами.</w:t>
      </w:r>
    </w:p>
    <w:p w:rsidR="00062CB7" w:rsidRPr="00914845" w:rsidRDefault="00062CB7" w:rsidP="00914845">
      <w:pPr>
        <w:suppressAutoHyphens/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5.3. Исчерпывающий перечень оснований для приостановления рассмотрения жалобы (претензии) и случаев, когда ответ на жалобу (претензию) не дается</w:t>
      </w:r>
    </w:p>
    <w:p w:rsidR="00062CB7" w:rsidRPr="00914845" w:rsidRDefault="00062CB7" w:rsidP="00914845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Жалоба может быть оставлена без ответа в случаях, установленных статьей 11 Федерального закона от 02.05.2006 № 59-ФЗ «О порядке рассмотрения обращений граждан Российской Федерации».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Уведомление либо сообщение об оставлении жалобы без ответа с указанием причин направляется заявителю в случаях и в сроки, установленные статьей 11 Федерального закона от 02.05.2006 № 59-ФЗ «О порядке рассмотрения обращений граждан Российской Федерации».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5.4. Основания для начала процедуры досудебного (внесудебного) обжалования</w:t>
      </w:r>
    </w:p>
    <w:p w:rsidR="00062CB7" w:rsidRPr="00914845" w:rsidRDefault="00062CB7" w:rsidP="00914845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Основанием для начала досудебного (внесудебного) обжалования решений, действий (бездействия) должностных лиц образовательного учреждения является жалоба (претензия), поступившая в образовательное учреждение, отдел образования в письменной форме на бумажном носителе, в электронной форме.</w:t>
      </w:r>
    </w:p>
    <w:p w:rsidR="00062CB7" w:rsidRPr="00914845" w:rsidRDefault="00062CB7" w:rsidP="00914845">
      <w:pPr>
        <w:suppressAutoHyphens/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Жалоба (претензия) должна содержать:</w:t>
      </w:r>
    </w:p>
    <w:p w:rsidR="00062CB7" w:rsidRPr="00914845" w:rsidRDefault="00062CB7" w:rsidP="00914845">
      <w:pPr>
        <w:suppressAutoHyphens/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наименование образовательного учреждения, фамилию, имя, отчество должностного лица образовательного учреждения либо муниципального служащего, решения и действия (бездействие) которых обжалуются;</w:t>
      </w:r>
    </w:p>
    <w:p w:rsidR="00062CB7" w:rsidRPr="00914845" w:rsidRDefault="00062CB7" w:rsidP="00914845">
      <w:pPr>
        <w:suppressAutoHyphens/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62CB7" w:rsidRPr="00914845" w:rsidRDefault="00062CB7" w:rsidP="00914845">
      <w:pPr>
        <w:suppressAutoHyphens/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сведения об обжалуемых решениях и действиях (бездействии) образовательного учреждения, должностного лица образовательного учреждения  либо муниципального служащего;</w:t>
      </w:r>
    </w:p>
    <w:p w:rsidR="00062CB7" w:rsidRPr="00914845" w:rsidRDefault="00062CB7" w:rsidP="00914845">
      <w:pPr>
        <w:suppressAutoHyphens/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доводы, на основании которых заявитель не согласен с решением и действием (бездействием) образовательного учреждения, должностного лица  образовательного учреждения  либо муниципального  служащего. Заявителем могут быть представлены документы (при наличии), подтверждающие доводы заявителя, либо их копии.</w:t>
      </w:r>
    </w:p>
    <w:p w:rsidR="00062CB7" w:rsidRPr="00914845" w:rsidRDefault="00062CB7" w:rsidP="00914845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5.5. Право заявителя на получение информации и документов, необходимых для обоснования и рассмотрения его жалобы (претензии)</w:t>
      </w:r>
    </w:p>
    <w:p w:rsidR="00062CB7" w:rsidRPr="00914845" w:rsidRDefault="00062CB7" w:rsidP="00914845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Заявитель имеет право на получение информации и документов, необходимых для обоснования и рассмотрения его жалобы (претензии).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5.6. Должностные лица образовательного учреждения, которым может быть направлена жалоба (претензия) заявителя в досудебном (внесудебном) порядке</w:t>
      </w:r>
    </w:p>
    <w:p w:rsidR="00062CB7" w:rsidRPr="00914845" w:rsidRDefault="00062CB7" w:rsidP="00914845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Жалобы (претензии) на действия (бездействие) и решения, принятые (осуществленные) в ходе предоставления муниципальной услуги, рассматриваются директором образовательного учреждения, начальником отдела образования.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5.7. Сроки рассмотрения жалобы (претензии)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Жалоба (претензия), поступившая в образовательное учреждение, отдел образования, подлежит рассмотрению директором образовательного учреждения, начальником отдела образования в течение 15 рабочих дней со дня ее регистрации, а в случае обжалования отказа образовательного учреждения, должностного лица образовательного учреждения в приеме документов у заявителя  – в течение 5 рабочих дней со дня ее регистрации.</w:t>
      </w:r>
    </w:p>
    <w:p w:rsidR="00062CB7" w:rsidRPr="00914845" w:rsidRDefault="00062CB7" w:rsidP="00914845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5.8. Результат досудебного (внесудебного) обжалования применительно к каждой процедуре либо инстанции обжалования</w:t>
      </w:r>
    </w:p>
    <w:p w:rsidR="00062CB7" w:rsidRPr="00914845" w:rsidRDefault="00062CB7" w:rsidP="00914845">
      <w:pPr>
        <w:suppressAutoHyphens/>
        <w:spacing w:after="0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CB7" w:rsidRPr="00914845" w:rsidRDefault="00062CB7" w:rsidP="00914845">
      <w:pPr>
        <w:suppressAutoHyphens/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 результатам рассмотрения жалобы (претензии) образовательное учреждение принимает одно из следующих решений:</w:t>
      </w:r>
    </w:p>
    <w:p w:rsidR="00062CB7" w:rsidRPr="00914845" w:rsidRDefault="00062CB7" w:rsidP="00914845">
      <w:pPr>
        <w:suppressAutoHyphens/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удовлетворяет жалобу (претензию), в том числе в форме отмены принятого решения,  возврата заявителю денежных средств, взимание которых не предусмотрено нормативными правовыми актами Российской Федерации, нормативными правовыми Еврейской автономной области, муниципальными нормативно-правовыми актами,  а также в иных формах;</w:t>
      </w:r>
    </w:p>
    <w:p w:rsidR="00062CB7" w:rsidRPr="00914845" w:rsidRDefault="00062CB7" w:rsidP="00914845">
      <w:pPr>
        <w:suppressAutoHyphens/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отказывает в удовлетворении жалобы (претензии).</w:t>
      </w:r>
    </w:p>
    <w:p w:rsidR="00062CB7" w:rsidRPr="00914845" w:rsidRDefault="00062CB7" w:rsidP="00914845">
      <w:pPr>
        <w:suppressAutoHyphens/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 (претензии).</w:t>
      </w:r>
    </w:p>
    <w:p w:rsidR="00062CB7" w:rsidRPr="00914845" w:rsidRDefault="00062CB7" w:rsidP="00914845">
      <w:pPr>
        <w:suppressAutoHyphens/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  <w:sectPr w:rsidR="00062CB7" w:rsidRPr="00914845" w:rsidSect="00914845">
          <w:pgSz w:w="11906" w:h="16838"/>
          <w:pgMar w:top="1134" w:right="851" w:bottom="1134" w:left="1701" w:header="1134" w:footer="851" w:gutter="0"/>
          <w:pgNumType w:start="1"/>
          <w:cols w:space="720"/>
          <w:titlePg/>
          <w:docGrid w:linePitch="360"/>
        </w:sectPr>
      </w:pPr>
      <w:r w:rsidRPr="0091484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случае установления в ходе или по результатам рассмотрения жалобы (претензии) признаков состава административного правонарушения или преступления директор образовательного учреждения, начальник отдела образования незамедлительно направляет имеющиеся материалы в органы прокуратуры.</w:t>
      </w:r>
    </w:p>
    <w:p w:rsidR="00062CB7" w:rsidRPr="00914845" w:rsidRDefault="00062CB7" w:rsidP="0091484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062CB7" w:rsidRPr="00914845" w:rsidRDefault="00062CB7" w:rsidP="00914845">
      <w:pPr>
        <w:spacing w:after="0" w:line="240" w:lineRule="auto"/>
        <w:ind w:left="8647"/>
        <w:rPr>
          <w:rFonts w:ascii="Times New Roman" w:hAnsi="Times New Roman" w:cs="Times New Roman"/>
          <w:lang w:eastAsia="ru-RU"/>
        </w:rPr>
      </w:pPr>
      <w:r w:rsidRPr="00914845">
        <w:rPr>
          <w:rFonts w:ascii="Times New Roman" w:hAnsi="Times New Roman" w:cs="Times New Roman"/>
          <w:lang w:eastAsia="ru-RU"/>
        </w:rPr>
        <w:t>Приложение № 1</w:t>
      </w:r>
    </w:p>
    <w:p w:rsidR="00062CB7" w:rsidRPr="00914845" w:rsidRDefault="00062CB7" w:rsidP="00914845">
      <w:pPr>
        <w:suppressAutoHyphens/>
        <w:autoSpaceDE w:val="0"/>
        <w:autoSpaceDN w:val="0"/>
        <w:adjustRightInd w:val="0"/>
        <w:spacing w:after="0" w:line="240" w:lineRule="auto"/>
        <w:ind w:left="8647"/>
        <w:jc w:val="both"/>
        <w:rPr>
          <w:rFonts w:ascii="Times New Roman" w:hAnsi="Times New Roman" w:cs="Times New Roman"/>
          <w:lang w:eastAsia="ru-RU"/>
        </w:rPr>
      </w:pPr>
      <w:r w:rsidRPr="00914845">
        <w:rPr>
          <w:rFonts w:ascii="Times New Roman" w:hAnsi="Times New Roman" w:cs="Times New Roman"/>
          <w:lang w:eastAsia="ru-RU"/>
        </w:rPr>
        <w:t>к административному регламенту предоставления муниципальной услуги «</w:t>
      </w:r>
      <w:r>
        <w:rPr>
          <w:rFonts w:ascii="Times New Roman" w:hAnsi="Times New Roman" w:cs="Times New Roman"/>
          <w:lang w:eastAsia="ru-RU"/>
        </w:rPr>
        <w:t>Предоставление информации о результатах сданных экзаменов, тестирования</w:t>
      </w:r>
      <w:r w:rsidRPr="00914845">
        <w:rPr>
          <w:rFonts w:ascii="Times New Roman" w:hAnsi="Times New Roman" w:cs="Times New Roman"/>
          <w:lang w:eastAsia="ru-RU"/>
        </w:rPr>
        <w:t>»</w:t>
      </w:r>
    </w:p>
    <w:p w:rsidR="00062CB7" w:rsidRPr="00914845" w:rsidRDefault="00062CB7" w:rsidP="0091484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845">
        <w:rPr>
          <w:rFonts w:ascii="Times New Roman" w:hAnsi="Times New Roman" w:cs="Times New Roman"/>
          <w:sz w:val="24"/>
          <w:szCs w:val="24"/>
          <w:lang w:eastAsia="ru-RU"/>
        </w:rPr>
        <w:t>Сведения о местонахождении, адресах электронной почты, контактных телефонах муниципальных общеобразовательных учреждений</w:t>
      </w:r>
    </w:p>
    <w:tbl>
      <w:tblPr>
        <w:tblW w:w="151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59"/>
        <w:gridCol w:w="3260"/>
        <w:gridCol w:w="1701"/>
        <w:gridCol w:w="1134"/>
        <w:gridCol w:w="2551"/>
        <w:gridCol w:w="2138"/>
      </w:tblGrid>
      <w:tr w:rsidR="00062CB7" w:rsidRPr="00741849">
        <w:trPr>
          <w:trHeight w:val="926"/>
        </w:trPr>
        <w:tc>
          <w:tcPr>
            <w:tcW w:w="534" w:type="dxa"/>
            <w:vAlign w:val="center"/>
          </w:tcPr>
          <w:p w:rsidR="00062CB7" w:rsidRPr="00914845" w:rsidRDefault="00062CB7" w:rsidP="009148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845">
              <w:rPr>
                <w:rFonts w:ascii="Times New Roman" w:hAnsi="Times New Roman" w:cs="Times New Roman"/>
                <w:lang w:eastAsia="ru-RU"/>
              </w:rPr>
              <w:t>№ п/п</w:t>
            </w:r>
          </w:p>
        </w:tc>
        <w:tc>
          <w:tcPr>
            <w:tcW w:w="3859" w:type="dxa"/>
            <w:vAlign w:val="center"/>
          </w:tcPr>
          <w:p w:rsidR="00062CB7" w:rsidRPr="00914845" w:rsidRDefault="00062CB7" w:rsidP="009148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845">
              <w:rPr>
                <w:rFonts w:ascii="Times New Roman" w:hAnsi="Times New Roman" w:cs="Times New Roman"/>
                <w:lang w:eastAsia="ru-RU"/>
              </w:rPr>
              <w:t>Наименование ОУ</w:t>
            </w:r>
          </w:p>
        </w:tc>
        <w:tc>
          <w:tcPr>
            <w:tcW w:w="3260" w:type="dxa"/>
            <w:vAlign w:val="center"/>
          </w:tcPr>
          <w:p w:rsidR="00062CB7" w:rsidRPr="00914845" w:rsidRDefault="00062CB7" w:rsidP="009148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845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701" w:type="dxa"/>
            <w:vAlign w:val="center"/>
          </w:tcPr>
          <w:p w:rsidR="00062CB7" w:rsidRPr="00914845" w:rsidRDefault="00062CB7" w:rsidP="009148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845">
              <w:rPr>
                <w:rFonts w:ascii="Times New Roman" w:hAnsi="Times New Roman" w:cs="Times New Roman"/>
                <w:lang w:eastAsia="ru-RU"/>
              </w:rPr>
              <w:t>ФИО руководителя</w:t>
            </w:r>
          </w:p>
        </w:tc>
        <w:tc>
          <w:tcPr>
            <w:tcW w:w="1134" w:type="dxa"/>
            <w:vAlign w:val="center"/>
          </w:tcPr>
          <w:p w:rsidR="00062CB7" w:rsidRPr="00914845" w:rsidRDefault="00062CB7" w:rsidP="009148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845">
              <w:rPr>
                <w:rFonts w:ascii="Times New Roman" w:hAnsi="Times New Roman" w:cs="Times New Roman"/>
                <w:lang w:eastAsia="ru-RU"/>
              </w:rPr>
              <w:t>Телефон</w:t>
            </w:r>
          </w:p>
          <w:p w:rsidR="00062CB7" w:rsidRPr="00914845" w:rsidRDefault="00062CB7" w:rsidP="009148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845">
              <w:rPr>
                <w:rFonts w:ascii="Times New Roman" w:hAnsi="Times New Roman" w:cs="Times New Roman"/>
                <w:lang w:eastAsia="ru-RU"/>
              </w:rPr>
              <w:t>(код 842622)</w:t>
            </w:r>
          </w:p>
        </w:tc>
        <w:tc>
          <w:tcPr>
            <w:tcW w:w="2551" w:type="dxa"/>
            <w:vAlign w:val="center"/>
          </w:tcPr>
          <w:p w:rsidR="00062CB7" w:rsidRPr="00914845" w:rsidRDefault="00062CB7" w:rsidP="009148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845">
              <w:rPr>
                <w:rFonts w:ascii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2138" w:type="dxa"/>
            <w:vAlign w:val="center"/>
          </w:tcPr>
          <w:p w:rsidR="00062CB7" w:rsidRPr="00914845" w:rsidRDefault="00062CB7" w:rsidP="009148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845">
              <w:rPr>
                <w:rFonts w:ascii="Times New Roman" w:hAnsi="Times New Roman" w:cs="Times New Roman"/>
                <w:lang w:eastAsia="ru-RU"/>
              </w:rPr>
              <w:t>Адрес официального сайта</w:t>
            </w:r>
          </w:p>
        </w:tc>
      </w:tr>
      <w:tr w:rsidR="00062CB7" w:rsidRPr="00741849">
        <w:trPr>
          <w:trHeight w:val="885"/>
        </w:trPr>
        <w:tc>
          <w:tcPr>
            <w:tcW w:w="534" w:type="dxa"/>
            <w:vAlign w:val="center"/>
          </w:tcPr>
          <w:p w:rsidR="00062CB7" w:rsidRPr="00914845" w:rsidRDefault="00062CB7" w:rsidP="00914845">
            <w:pPr>
              <w:numPr>
                <w:ilvl w:val="0"/>
                <w:numId w:val="2"/>
              </w:numPr>
              <w:tabs>
                <w:tab w:val="num" w:pos="-900"/>
              </w:tabs>
              <w:suppressAutoHyphens/>
              <w:spacing w:after="0" w:line="240" w:lineRule="auto"/>
              <w:ind w:left="360" w:right="6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062CB7" w:rsidRPr="00914845" w:rsidRDefault="00062CB7" w:rsidP="0091484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845">
              <w:rPr>
                <w:rFonts w:ascii="Times New Roman" w:hAnsi="Times New Roman" w:cs="Times New Roman"/>
                <w:lang w:eastAsia="ru-RU"/>
              </w:rPr>
              <w:t>Муниципальное общеобразовательное учреждение «Средняя общеобразовательная школа имени И.А.Пришкольника села Валдгейм»</w:t>
            </w:r>
          </w:p>
        </w:tc>
        <w:tc>
          <w:tcPr>
            <w:tcW w:w="3260" w:type="dxa"/>
            <w:vAlign w:val="center"/>
          </w:tcPr>
          <w:p w:rsidR="00062CB7" w:rsidRPr="00914845" w:rsidRDefault="00062CB7" w:rsidP="0091484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14845">
              <w:rPr>
                <w:rFonts w:ascii="Times New Roman" w:hAnsi="Times New Roman" w:cs="Times New Roman"/>
                <w:lang w:eastAsia="ru-RU"/>
              </w:rPr>
              <w:t>679511, ЕАО, Биробиджанский район, с.Валдгейм, ул. Центральная, 28</w:t>
            </w:r>
          </w:p>
        </w:tc>
        <w:tc>
          <w:tcPr>
            <w:tcW w:w="1701" w:type="dxa"/>
            <w:vAlign w:val="center"/>
          </w:tcPr>
          <w:p w:rsidR="00062CB7" w:rsidRPr="00914845" w:rsidRDefault="00062CB7" w:rsidP="0091484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14845">
              <w:rPr>
                <w:rFonts w:ascii="Times New Roman" w:hAnsi="Times New Roman" w:cs="Times New Roman"/>
                <w:lang w:eastAsia="ru-RU"/>
              </w:rPr>
              <w:t>Виноградова Марина Геннадьевна</w:t>
            </w:r>
          </w:p>
        </w:tc>
        <w:tc>
          <w:tcPr>
            <w:tcW w:w="1134" w:type="dxa"/>
            <w:vAlign w:val="center"/>
          </w:tcPr>
          <w:p w:rsidR="00062CB7" w:rsidRPr="00914845" w:rsidRDefault="00062CB7" w:rsidP="009148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845">
              <w:rPr>
                <w:rFonts w:ascii="Times New Roman" w:hAnsi="Times New Roman" w:cs="Times New Roman"/>
                <w:lang w:eastAsia="ru-RU"/>
              </w:rPr>
              <w:t>71-2-25</w:t>
            </w:r>
          </w:p>
        </w:tc>
        <w:tc>
          <w:tcPr>
            <w:tcW w:w="2551" w:type="dxa"/>
            <w:vAlign w:val="center"/>
          </w:tcPr>
          <w:p w:rsidR="00062CB7" w:rsidRPr="00914845" w:rsidRDefault="00062CB7" w:rsidP="00914845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hyperlink r:id="rId9" w:history="1">
              <w:r w:rsidRPr="00914845">
                <w:rPr>
                  <w:rFonts w:ascii="Times New Roman" w:hAnsi="Times New Roman" w:cs="Times New Roman"/>
                  <w:color w:val="0000FF"/>
                  <w:u w:val="single"/>
                  <w:lang w:eastAsia="ru-RU"/>
                </w:rPr>
                <w:t>prishkol@mail.ru</w:t>
              </w:r>
            </w:hyperlink>
          </w:p>
        </w:tc>
        <w:tc>
          <w:tcPr>
            <w:tcW w:w="2138" w:type="dxa"/>
            <w:vAlign w:val="center"/>
          </w:tcPr>
          <w:p w:rsidR="00062CB7" w:rsidRPr="00914845" w:rsidRDefault="00062CB7" w:rsidP="0091484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14845">
              <w:rPr>
                <w:rFonts w:ascii="Times New Roman" w:hAnsi="Times New Roman" w:cs="Times New Roman"/>
                <w:lang w:eastAsia="ru-RU"/>
              </w:rPr>
              <w:t>prishkol-valdgame.ru</w:t>
            </w:r>
          </w:p>
        </w:tc>
      </w:tr>
      <w:tr w:rsidR="00062CB7" w:rsidRPr="00741849">
        <w:trPr>
          <w:trHeight w:val="885"/>
        </w:trPr>
        <w:tc>
          <w:tcPr>
            <w:tcW w:w="534" w:type="dxa"/>
            <w:vAlign w:val="center"/>
          </w:tcPr>
          <w:p w:rsidR="00062CB7" w:rsidRPr="00914845" w:rsidRDefault="00062CB7" w:rsidP="00914845">
            <w:pPr>
              <w:numPr>
                <w:ilvl w:val="0"/>
                <w:numId w:val="2"/>
              </w:numPr>
              <w:tabs>
                <w:tab w:val="num" w:pos="-900"/>
              </w:tabs>
              <w:suppressAutoHyphens/>
              <w:spacing w:after="0" w:line="240" w:lineRule="auto"/>
              <w:ind w:left="360" w:right="6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062CB7" w:rsidRPr="00914845" w:rsidRDefault="00062CB7" w:rsidP="0091484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845">
              <w:rPr>
                <w:rFonts w:ascii="Times New Roman" w:hAnsi="Times New Roman" w:cs="Times New Roman"/>
                <w:lang w:eastAsia="ru-RU"/>
              </w:rPr>
              <w:t>Муниципальное общеобразовательное учреждение «Средняя общеобразовательная школа села Птичник»</w:t>
            </w:r>
          </w:p>
        </w:tc>
        <w:tc>
          <w:tcPr>
            <w:tcW w:w="3260" w:type="dxa"/>
            <w:vAlign w:val="center"/>
          </w:tcPr>
          <w:p w:rsidR="00062CB7" w:rsidRPr="00914845" w:rsidRDefault="00062CB7" w:rsidP="0091484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14845">
              <w:rPr>
                <w:rFonts w:ascii="Times New Roman" w:hAnsi="Times New Roman" w:cs="Times New Roman"/>
                <w:lang w:eastAsia="ru-RU"/>
              </w:rPr>
              <w:t>679510, ЕАО, Биробиджанский район, с.Птичник, ул. Центральная, 2</w:t>
            </w:r>
          </w:p>
        </w:tc>
        <w:tc>
          <w:tcPr>
            <w:tcW w:w="1701" w:type="dxa"/>
            <w:vAlign w:val="center"/>
          </w:tcPr>
          <w:p w:rsidR="00062CB7" w:rsidRPr="00914845" w:rsidRDefault="00062CB7" w:rsidP="0091484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14845">
              <w:rPr>
                <w:rFonts w:ascii="Times New Roman" w:hAnsi="Times New Roman" w:cs="Times New Roman"/>
                <w:lang w:eastAsia="ru-RU"/>
              </w:rPr>
              <w:t>Павлова Любовь Алексеевна</w:t>
            </w:r>
          </w:p>
        </w:tc>
        <w:tc>
          <w:tcPr>
            <w:tcW w:w="1134" w:type="dxa"/>
            <w:vAlign w:val="center"/>
          </w:tcPr>
          <w:p w:rsidR="00062CB7" w:rsidRPr="00914845" w:rsidRDefault="00062CB7" w:rsidP="009148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845">
              <w:rPr>
                <w:rFonts w:ascii="Times New Roman" w:hAnsi="Times New Roman" w:cs="Times New Roman"/>
                <w:lang w:eastAsia="ru-RU"/>
              </w:rPr>
              <w:t>75-9-49</w:t>
            </w:r>
          </w:p>
        </w:tc>
        <w:tc>
          <w:tcPr>
            <w:tcW w:w="2551" w:type="dxa"/>
            <w:vAlign w:val="center"/>
          </w:tcPr>
          <w:p w:rsidR="00062CB7" w:rsidRPr="00914845" w:rsidRDefault="00062CB7" w:rsidP="00914845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hyperlink r:id="rId10" w:history="1">
              <w:r w:rsidRPr="00914845">
                <w:rPr>
                  <w:rFonts w:ascii="Times New Roman" w:hAnsi="Times New Roman" w:cs="Times New Roman"/>
                  <w:color w:val="0000FF"/>
                  <w:u w:val="single"/>
                  <w:lang w:eastAsia="ru-RU"/>
                </w:rPr>
                <w:t>school_ptichnik@mail.ru</w:t>
              </w:r>
            </w:hyperlink>
          </w:p>
        </w:tc>
        <w:tc>
          <w:tcPr>
            <w:tcW w:w="2138" w:type="dxa"/>
            <w:vAlign w:val="center"/>
          </w:tcPr>
          <w:p w:rsidR="00062CB7" w:rsidRPr="00914845" w:rsidRDefault="00062CB7" w:rsidP="0091484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14845">
              <w:rPr>
                <w:rFonts w:ascii="Times New Roman" w:hAnsi="Times New Roman" w:cs="Times New Roman"/>
                <w:lang w:eastAsia="ru-RU"/>
              </w:rPr>
              <w:t>ptichnik.com</w:t>
            </w:r>
          </w:p>
        </w:tc>
      </w:tr>
      <w:tr w:rsidR="00062CB7" w:rsidRPr="00741849">
        <w:trPr>
          <w:trHeight w:val="885"/>
        </w:trPr>
        <w:tc>
          <w:tcPr>
            <w:tcW w:w="534" w:type="dxa"/>
            <w:vAlign w:val="center"/>
          </w:tcPr>
          <w:p w:rsidR="00062CB7" w:rsidRPr="00914845" w:rsidRDefault="00062CB7" w:rsidP="00914845">
            <w:pPr>
              <w:numPr>
                <w:ilvl w:val="0"/>
                <w:numId w:val="2"/>
              </w:numPr>
              <w:tabs>
                <w:tab w:val="num" w:pos="-900"/>
              </w:tabs>
              <w:suppressAutoHyphens/>
              <w:spacing w:after="0" w:line="240" w:lineRule="auto"/>
              <w:ind w:left="360" w:right="6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062CB7" w:rsidRPr="00914845" w:rsidRDefault="00062CB7" w:rsidP="0091484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845">
              <w:rPr>
                <w:rFonts w:ascii="Times New Roman" w:hAnsi="Times New Roman" w:cs="Times New Roman"/>
                <w:lang w:eastAsia="ru-RU"/>
              </w:rPr>
              <w:t>Муниципальное общеобразовательное учреждение «Средняя общеобразовательная школа села Дубового»</w:t>
            </w:r>
          </w:p>
        </w:tc>
        <w:tc>
          <w:tcPr>
            <w:tcW w:w="3260" w:type="dxa"/>
            <w:vAlign w:val="center"/>
          </w:tcPr>
          <w:p w:rsidR="00062CB7" w:rsidRPr="00914845" w:rsidRDefault="00062CB7" w:rsidP="0091484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1484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679515, ЕАО, Биробиджанский район, с.Дубовое, ул. 40 лет Победы, 12/2</w:t>
            </w:r>
          </w:p>
        </w:tc>
        <w:tc>
          <w:tcPr>
            <w:tcW w:w="1701" w:type="dxa"/>
            <w:vAlign w:val="center"/>
          </w:tcPr>
          <w:p w:rsidR="00062CB7" w:rsidRPr="00914845" w:rsidRDefault="00062CB7" w:rsidP="0091484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14845">
              <w:rPr>
                <w:rFonts w:ascii="Times New Roman" w:hAnsi="Times New Roman" w:cs="Times New Roman"/>
                <w:lang w:eastAsia="ru-RU"/>
              </w:rPr>
              <w:t>Гурченко Марина Васильевна</w:t>
            </w:r>
          </w:p>
        </w:tc>
        <w:tc>
          <w:tcPr>
            <w:tcW w:w="1134" w:type="dxa"/>
            <w:vAlign w:val="center"/>
          </w:tcPr>
          <w:p w:rsidR="00062CB7" w:rsidRPr="00914845" w:rsidRDefault="00062CB7" w:rsidP="009148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845">
              <w:rPr>
                <w:rFonts w:ascii="Times New Roman" w:hAnsi="Times New Roman" w:cs="Times New Roman"/>
                <w:lang w:eastAsia="ru-RU"/>
              </w:rPr>
              <w:t>79-3-42</w:t>
            </w:r>
          </w:p>
        </w:tc>
        <w:tc>
          <w:tcPr>
            <w:tcW w:w="2551" w:type="dxa"/>
            <w:vAlign w:val="center"/>
          </w:tcPr>
          <w:p w:rsidR="00062CB7" w:rsidRPr="00914845" w:rsidRDefault="00062CB7" w:rsidP="00914845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hyperlink r:id="rId11" w:history="1">
              <w:r w:rsidRPr="00914845">
                <w:rPr>
                  <w:rFonts w:ascii="Times New Roman" w:hAnsi="Times New Roman" w:cs="Times New Roman"/>
                  <w:color w:val="0000FF"/>
                  <w:u w:val="single"/>
                  <w:lang w:eastAsia="ru-RU"/>
                </w:rPr>
                <w:t>dubovoe-sh</w:t>
              </w:r>
              <w:r w:rsidRPr="00914845">
                <w:rPr>
                  <w:rFonts w:ascii="Times New Roman" w:hAnsi="Times New Roman" w:cs="Times New Roman"/>
                  <w:color w:val="0000FF"/>
                  <w:u w:val="single"/>
                  <w:lang w:val="en-US" w:eastAsia="ru-RU"/>
                </w:rPr>
                <w:t>c</w:t>
              </w:r>
              <w:r w:rsidRPr="00914845">
                <w:rPr>
                  <w:rFonts w:ascii="Times New Roman" w:hAnsi="Times New Roman" w:cs="Times New Roman"/>
                  <w:color w:val="0000FF"/>
                  <w:u w:val="single"/>
                  <w:lang w:eastAsia="ru-RU"/>
                </w:rPr>
                <w:t>ool@yandex.ru</w:t>
              </w:r>
            </w:hyperlink>
          </w:p>
        </w:tc>
        <w:tc>
          <w:tcPr>
            <w:tcW w:w="2138" w:type="dxa"/>
            <w:vAlign w:val="center"/>
          </w:tcPr>
          <w:p w:rsidR="00062CB7" w:rsidRPr="00914845" w:rsidRDefault="00062CB7" w:rsidP="0091484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14845">
              <w:rPr>
                <w:rFonts w:ascii="Times New Roman" w:hAnsi="Times New Roman" w:cs="Times New Roman"/>
                <w:lang w:eastAsia="ru-RU"/>
              </w:rPr>
              <w:t>dubovoe</w:t>
            </w:r>
            <w:r w:rsidRPr="00914845">
              <w:rPr>
                <w:rFonts w:ascii="Times New Roman" w:hAnsi="Times New Roman" w:cs="Times New Roman"/>
                <w:lang w:val="en-US" w:eastAsia="ru-RU"/>
              </w:rPr>
              <w:t>-school.ucoz.ru</w:t>
            </w:r>
          </w:p>
        </w:tc>
      </w:tr>
      <w:tr w:rsidR="00062CB7" w:rsidRPr="00741849">
        <w:trPr>
          <w:trHeight w:val="885"/>
        </w:trPr>
        <w:tc>
          <w:tcPr>
            <w:tcW w:w="534" w:type="dxa"/>
            <w:vAlign w:val="center"/>
          </w:tcPr>
          <w:p w:rsidR="00062CB7" w:rsidRPr="00914845" w:rsidRDefault="00062CB7" w:rsidP="00914845">
            <w:pPr>
              <w:numPr>
                <w:ilvl w:val="0"/>
                <w:numId w:val="2"/>
              </w:numPr>
              <w:tabs>
                <w:tab w:val="num" w:pos="-900"/>
              </w:tabs>
              <w:suppressAutoHyphens/>
              <w:spacing w:after="0" w:line="240" w:lineRule="auto"/>
              <w:ind w:left="360" w:right="6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062CB7" w:rsidRPr="00914845" w:rsidRDefault="00062CB7" w:rsidP="0091484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845">
              <w:rPr>
                <w:rFonts w:ascii="Times New Roman" w:hAnsi="Times New Roman" w:cs="Times New Roman"/>
                <w:lang w:eastAsia="ru-RU"/>
              </w:rPr>
              <w:t>Муниципальное общеобразовательное учреждение «Средняя общеобразовательная школа села Найфельд»</w:t>
            </w:r>
          </w:p>
        </w:tc>
        <w:tc>
          <w:tcPr>
            <w:tcW w:w="3260" w:type="dxa"/>
            <w:vAlign w:val="center"/>
          </w:tcPr>
          <w:p w:rsidR="00062CB7" w:rsidRPr="00914845" w:rsidRDefault="00062CB7" w:rsidP="0091484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1484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679519, ЕАО, Биробиджанский район, с.Найфельд, ул. Школьная, 11</w:t>
            </w:r>
          </w:p>
        </w:tc>
        <w:tc>
          <w:tcPr>
            <w:tcW w:w="1701" w:type="dxa"/>
            <w:vAlign w:val="center"/>
          </w:tcPr>
          <w:p w:rsidR="00062CB7" w:rsidRPr="00914845" w:rsidRDefault="00062CB7" w:rsidP="0091484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14845">
              <w:rPr>
                <w:rFonts w:ascii="Times New Roman" w:hAnsi="Times New Roman" w:cs="Times New Roman"/>
                <w:lang w:eastAsia="ru-RU"/>
              </w:rPr>
              <w:t>Константинова Ольга Петровна</w:t>
            </w:r>
          </w:p>
        </w:tc>
        <w:tc>
          <w:tcPr>
            <w:tcW w:w="1134" w:type="dxa"/>
            <w:vAlign w:val="center"/>
          </w:tcPr>
          <w:p w:rsidR="00062CB7" w:rsidRPr="00914845" w:rsidRDefault="00062CB7" w:rsidP="009148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845">
              <w:rPr>
                <w:rFonts w:ascii="Times New Roman" w:hAnsi="Times New Roman" w:cs="Times New Roman"/>
                <w:lang w:eastAsia="ru-RU"/>
              </w:rPr>
              <w:t>74-2-16</w:t>
            </w:r>
          </w:p>
        </w:tc>
        <w:tc>
          <w:tcPr>
            <w:tcW w:w="2551" w:type="dxa"/>
            <w:vAlign w:val="center"/>
          </w:tcPr>
          <w:p w:rsidR="00062CB7" w:rsidRPr="00914845" w:rsidRDefault="00062CB7" w:rsidP="00914845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hyperlink r:id="rId12" w:history="1">
              <w:r w:rsidRPr="00914845">
                <w:rPr>
                  <w:rFonts w:ascii="Times New Roman" w:hAnsi="Times New Roman" w:cs="Times New Roman"/>
                  <w:color w:val="0000FF"/>
                  <w:u w:val="single"/>
                  <w:lang w:eastAsia="ru-RU"/>
                </w:rPr>
                <w:t>najfeldschool@mail.ru</w:t>
              </w:r>
            </w:hyperlink>
          </w:p>
        </w:tc>
        <w:tc>
          <w:tcPr>
            <w:tcW w:w="2138" w:type="dxa"/>
            <w:vAlign w:val="center"/>
          </w:tcPr>
          <w:p w:rsidR="00062CB7" w:rsidRPr="00914845" w:rsidRDefault="00062CB7" w:rsidP="0091484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14845">
              <w:rPr>
                <w:rFonts w:ascii="Times New Roman" w:hAnsi="Times New Roman" w:cs="Times New Roman"/>
                <w:lang w:val="en-US" w:eastAsia="ru-RU"/>
              </w:rPr>
              <w:t>najfeldschool.ucoz.ru</w:t>
            </w:r>
          </w:p>
        </w:tc>
      </w:tr>
      <w:tr w:rsidR="00062CB7" w:rsidRPr="00741849">
        <w:trPr>
          <w:trHeight w:val="885"/>
        </w:trPr>
        <w:tc>
          <w:tcPr>
            <w:tcW w:w="534" w:type="dxa"/>
            <w:vAlign w:val="center"/>
          </w:tcPr>
          <w:p w:rsidR="00062CB7" w:rsidRPr="00914845" w:rsidRDefault="00062CB7" w:rsidP="00914845">
            <w:pPr>
              <w:numPr>
                <w:ilvl w:val="0"/>
                <w:numId w:val="2"/>
              </w:numPr>
              <w:tabs>
                <w:tab w:val="num" w:pos="-900"/>
              </w:tabs>
              <w:suppressAutoHyphens/>
              <w:spacing w:after="0" w:line="240" w:lineRule="auto"/>
              <w:ind w:left="360" w:right="6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062CB7" w:rsidRPr="00914845" w:rsidRDefault="00062CB7" w:rsidP="0091484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845">
              <w:rPr>
                <w:rFonts w:ascii="Times New Roman" w:hAnsi="Times New Roman" w:cs="Times New Roman"/>
                <w:lang w:eastAsia="ru-RU"/>
              </w:rPr>
              <w:t>Муниципальное общеобразовательное учреждение «Средняя общеобразовательная школа села Надеждинское»</w:t>
            </w:r>
          </w:p>
        </w:tc>
        <w:tc>
          <w:tcPr>
            <w:tcW w:w="3260" w:type="dxa"/>
            <w:vAlign w:val="center"/>
          </w:tcPr>
          <w:p w:rsidR="00062CB7" w:rsidRPr="00914845" w:rsidRDefault="00062CB7" w:rsidP="0091484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14845">
              <w:rPr>
                <w:rFonts w:ascii="Times New Roman" w:eastAsia="Arial Unicode MS" w:hAnsi="Times New Roman" w:cs="Times New Roman"/>
                <w:lang w:eastAsia="ru-RU"/>
              </w:rPr>
              <w:t>679517, ЕАО, Биробиджанский район, с.Надеждинское, ул. Центральная, 34</w:t>
            </w:r>
          </w:p>
        </w:tc>
        <w:tc>
          <w:tcPr>
            <w:tcW w:w="1701" w:type="dxa"/>
            <w:vAlign w:val="center"/>
          </w:tcPr>
          <w:p w:rsidR="00062CB7" w:rsidRPr="00914845" w:rsidRDefault="00062CB7" w:rsidP="0091484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14845">
              <w:rPr>
                <w:rFonts w:ascii="Times New Roman" w:hAnsi="Times New Roman" w:cs="Times New Roman"/>
                <w:lang w:eastAsia="ru-RU"/>
              </w:rPr>
              <w:t>Архипкина Ольга Васильевна</w:t>
            </w:r>
          </w:p>
        </w:tc>
        <w:tc>
          <w:tcPr>
            <w:tcW w:w="1134" w:type="dxa"/>
            <w:vAlign w:val="center"/>
          </w:tcPr>
          <w:p w:rsidR="00062CB7" w:rsidRPr="00914845" w:rsidRDefault="00062CB7" w:rsidP="009148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845">
              <w:rPr>
                <w:rFonts w:ascii="Times New Roman" w:hAnsi="Times New Roman" w:cs="Times New Roman"/>
                <w:lang w:eastAsia="ru-RU"/>
              </w:rPr>
              <w:t>79-5-44</w:t>
            </w:r>
          </w:p>
        </w:tc>
        <w:tc>
          <w:tcPr>
            <w:tcW w:w="2551" w:type="dxa"/>
            <w:vAlign w:val="center"/>
          </w:tcPr>
          <w:p w:rsidR="00062CB7" w:rsidRPr="00914845" w:rsidRDefault="00062CB7" w:rsidP="00914845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hyperlink r:id="rId13" w:history="1">
              <w:r w:rsidRPr="00914845">
                <w:rPr>
                  <w:rFonts w:ascii="Times New Roman" w:hAnsi="Times New Roman" w:cs="Times New Roman"/>
                  <w:color w:val="0000FF"/>
                  <w:u w:val="single"/>
                  <w:lang w:eastAsia="ru-RU"/>
                </w:rPr>
                <w:t>nad_school68@mail.ru</w:t>
              </w:r>
            </w:hyperlink>
          </w:p>
        </w:tc>
        <w:tc>
          <w:tcPr>
            <w:tcW w:w="2138" w:type="dxa"/>
            <w:vAlign w:val="center"/>
          </w:tcPr>
          <w:p w:rsidR="00062CB7" w:rsidRPr="00914845" w:rsidRDefault="00062CB7" w:rsidP="00914845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914845">
              <w:rPr>
                <w:rFonts w:ascii="Times New Roman" w:hAnsi="Times New Roman" w:cs="Times New Roman"/>
                <w:lang w:eastAsia="ru-RU"/>
              </w:rPr>
              <w:t>nadschool.</w:t>
            </w:r>
            <w:r w:rsidRPr="00914845">
              <w:rPr>
                <w:rFonts w:ascii="Times New Roman" w:hAnsi="Times New Roman" w:cs="Times New Roman"/>
                <w:lang w:val="en-US" w:eastAsia="ru-RU"/>
              </w:rPr>
              <w:t>ucoz.ru</w:t>
            </w:r>
          </w:p>
        </w:tc>
      </w:tr>
      <w:tr w:rsidR="00062CB7" w:rsidRPr="00741849">
        <w:trPr>
          <w:trHeight w:val="885"/>
        </w:trPr>
        <w:tc>
          <w:tcPr>
            <w:tcW w:w="534" w:type="dxa"/>
            <w:vMerge w:val="restart"/>
            <w:vAlign w:val="center"/>
          </w:tcPr>
          <w:p w:rsidR="00062CB7" w:rsidRPr="00914845" w:rsidRDefault="00062CB7" w:rsidP="00914845">
            <w:pPr>
              <w:numPr>
                <w:ilvl w:val="0"/>
                <w:numId w:val="2"/>
              </w:numPr>
              <w:tabs>
                <w:tab w:val="num" w:pos="-900"/>
              </w:tabs>
              <w:suppressAutoHyphens/>
              <w:spacing w:after="0" w:line="240" w:lineRule="auto"/>
              <w:ind w:left="360" w:right="6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062CB7" w:rsidRPr="00914845" w:rsidRDefault="00062CB7" w:rsidP="0091484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845">
              <w:rPr>
                <w:rFonts w:ascii="Times New Roman" w:hAnsi="Times New Roman" w:cs="Times New Roman"/>
                <w:lang w:eastAsia="ru-RU"/>
              </w:rPr>
              <w:t>Муниципальное общеобразовательное учреждение «Средняя общеобразовательная школа села Бирофельд»</w:t>
            </w:r>
          </w:p>
        </w:tc>
        <w:tc>
          <w:tcPr>
            <w:tcW w:w="3260" w:type="dxa"/>
            <w:vAlign w:val="center"/>
          </w:tcPr>
          <w:p w:rsidR="00062CB7" w:rsidRPr="00914845" w:rsidRDefault="00062CB7" w:rsidP="0091484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1484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679520, ЕАО, Биробиджанский район, с.Бирофельд, ул. Центральная, 47</w:t>
            </w:r>
          </w:p>
        </w:tc>
        <w:tc>
          <w:tcPr>
            <w:tcW w:w="1701" w:type="dxa"/>
            <w:vAlign w:val="center"/>
          </w:tcPr>
          <w:p w:rsidR="00062CB7" w:rsidRPr="00914845" w:rsidRDefault="00062CB7" w:rsidP="0091484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14845">
              <w:rPr>
                <w:rFonts w:ascii="Times New Roman" w:hAnsi="Times New Roman" w:cs="Times New Roman"/>
                <w:lang w:eastAsia="ru-RU"/>
              </w:rPr>
              <w:t>Беляева Елена Наумовна</w:t>
            </w:r>
          </w:p>
        </w:tc>
        <w:tc>
          <w:tcPr>
            <w:tcW w:w="1134" w:type="dxa"/>
            <w:vAlign w:val="center"/>
          </w:tcPr>
          <w:p w:rsidR="00062CB7" w:rsidRPr="00914845" w:rsidRDefault="00062CB7" w:rsidP="009148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845">
              <w:rPr>
                <w:rFonts w:ascii="Times New Roman" w:hAnsi="Times New Roman" w:cs="Times New Roman"/>
                <w:lang w:eastAsia="ru-RU"/>
              </w:rPr>
              <w:t>78-2-16</w:t>
            </w:r>
          </w:p>
        </w:tc>
        <w:tc>
          <w:tcPr>
            <w:tcW w:w="2551" w:type="dxa"/>
            <w:vAlign w:val="center"/>
          </w:tcPr>
          <w:p w:rsidR="00062CB7" w:rsidRPr="00914845" w:rsidRDefault="00062CB7" w:rsidP="00914845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hyperlink r:id="rId14" w:history="1">
              <w:r w:rsidRPr="00914845">
                <w:rPr>
                  <w:rFonts w:ascii="Times New Roman" w:hAnsi="Times New Roman" w:cs="Times New Roman"/>
                  <w:color w:val="0000FF"/>
                  <w:u w:val="single"/>
                  <w:lang w:eastAsia="ru-RU"/>
                </w:rPr>
                <w:t>birofeld@mail.ru</w:t>
              </w:r>
            </w:hyperlink>
          </w:p>
        </w:tc>
        <w:tc>
          <w:tcPr>
            <w:tcW w:w="2138" w:type="dxa"/>
            <w:vAlign w:val="center"/>
          </w:tcPr>
          <w:p w:rsidR="00062CB7" w:rsidRPr="00914845" w:rsidRDefault="00062CB7" w:rsidP="0091484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14845">
              <w:rPr>
                <w:rFonts w:ascii="Times New Roman" w:hAnsi="Times New Roman" w:cs="Times New Roman"/>
                <w:lang w:val="en-US" w:eastAsia="ru-RU"/>
              </w:rPr>
              <w:t>birofeld.ucoz.ru</w:t>
            </w:r>
          </w:p>
        </w:tc>
      </w:tr>
      <w:tr w:rsidR="00062CB7" w:rsidRPr="00741849">
        <w:trPr>
          <w:trHeight w:val="885"/>
        </w:trPr>
        <w:tc>
          <w:tcPr>
            <w:tcW w:w="534" w:type="dxa"/>
            <w:vMerge/>
            <w:vAlign w:val="center"/>
          </w:tcPr>
          <w:p w:rsidR="00062CB7" w:rsidRPr="00914845" w:rsidRDefault="00062CB7" w:rsidP="00914845">
            <w:pPr>
              <w:spacing w:after="0" w:line="240" w:lineRule="auto"/>
              <w:ind w:right="9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062CB7" w:rsidRPr="00914845" w:rsidRDefault="00062CB7" w:rsidP="0091484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845">
              <w:rPr>
                <w:rFonts w:ascii="Times New Roman" w:hAnsi="Times New Roman" w:cs="Times New Roman"/>
                <w:lang w:eastAsia="ru-RU"/>
              </w:rPr>
              <w:t>Филиал муниципального общеобразовательного учреждения «Средняя общеобразовательная школа села Бирофельд» «Основная общеобразовательная школа» в селе Красивое</w:t>
            </w:r>
          </w:p>
        </w:tc>
        <w:tc>
          <w:tcPr>
            <w:tcW w:w="3260" w:type="dxa"/>
            <w:vAlign w:val="center"/>
          </w:tcPr>
          <w:p w:rsidR="00062CB7" w:rsidRPr="00914845" w:rsidRDefault="00062CB7" w:rsidP="0091484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14845">
              <w:rPr>
                <w:rFonts w:ascii="Times New Roman" w:hAnsi="Times New Roman" w:cs="Times New Roman"/>
                <w:lang w:eastAsia="ru-RU"/>
              </w:rPr>
              <w:t>679504, ЕАО, Биробиджанский район, с.Красивое, ул. Школьная, 3</w:t>
            </w:r>
          </w:p>
        </w:tc>
        <w:tc>
          <w:tcPr>
            <w:tcW w:w="1701" w:type="dxa"/>
            <w:vAlign w:val="center"/>
          </w:tcPr>
          <w:p w:rsidR="00062CB7" w:rsidRPr="00914845" w:rsidRDefault="00062CB7" w:rsidP="0091484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14845">
              <w:rPr>
                <w:rFonts w:ascii="Times New Roman" w:hAnsi="Times New Roman" w:cs="Times New Roman"/>
                <w:lang w:eastAsia="ru-RU"/>
              </w:rPr>
              <w:t>Сунцова Наталья Викторовна</w:t>
            </w:r>
          </w:p>
        </w:tc>
        <w:tc>
          <w:tcPr>
            <w:tcW w:w="1134" w:type="dxa"/>
            <w:vAlign w:val="center"/>
          </w:tcPr>
          <w:p w:rsidR="00062CB7" w:rsidRPr="00914845" w:rsidRDefault="00062CB7" w:rsidP="009148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845">
              <w:rPr>
                <w:rFonts w:ascii="Times New Roman" w:hAnsi="Times New Roman" w:cs="Times New Roman"/>
                <w:lang w:eastAsia="ru-RU"/>
              </w:rPr>
              <w:t>78-5-11</w:t>
            </w:r>
          </w:p>
        </w:tc>
        <w:tc>
          <w:tcPr>
            <w:tcW w:w="2551" w:type="dxa"/>
            <w:vAlign w:val="center"/>
          </w:tcPr>
          <w:p w:rsidR="00062CB7" w:rsidRPr="00914845" w:rsidRDefault="00062CB7" w:rsidP="00914845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hyperlink r:id="rId15" w:history="1">
              <w:r w:rsidRPr="00914845">
                <w:rPr>
                  <w:rFonts w:ascii="Times New Roman" w:hAnsi="Times New Roman" w:cs="Times New Roman"/>
                  <w:color w:val="0000FF"/>
                  <w:u w:val="single"/>
                  <w:lang w:eastAsia="ru-RU"/>
                </w:rPr>
                <w:t>krasivoe08@mail.ru</w:t>
              </w:r>
            </w:hyperlink>
          </w:p>
        </w:tc>
        <w:tc>
          <w:tcPr>
            <w:tcW w:w="2138" w:type="dxa"/>
            <w:vAlign w:val="center"/>
          </w:tcPr>
          <w:p w:rsidR="00062CB7" w:rsidRPr="00914845" w:rsidRDefault="00062CB7" w:rsidP="0091484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14845">
              <w:rPr>
                <w:rFonts w:ascii="Times New Roman" w:hAnsi="Times New Roman" w:cs="Times New Roman"/>
                <w:lang w:eastAsia="ru-RU"/>
              </w:rPr>
              <w:t>krasivoe.</w:t>
            </w:r>
            <w:r w:rsidRPr="00914845">
              <w:rPr>
                <w:rFonts w:ascii="Times New Roman" w:hAnsi="Times New Roman" w:cs="Times New Roman"/>
                <w:lang w:val="en-US" w:eastAsia="ru-RU"/>
              </w:rPr>
              <w:t>ucoz</w:t>
            </w:r>
            <w:r w:rsidRPr="00914845">
              <w:rPr>
                <w:rFonts w:ascii="Times New Roman" w:hAnsi="Times New Roman" w:cs="Times New Roman"/>
                <w:lang w:eastAsia="ru-RU"/>
              </w:rPr>
              <w:t>.</w:t>
            </w:r>
            <w:r w:rsidRPr="00914845">
              <w:rPr>
                <w:rFonts w:ascii="Times New Roman" w:hAnsi="Times New Roman" w:cs="Times New Roman"/>
                <w:lang w:val="en-US" w:eastAsia="ru-RU"/>
              </w:rPr>
              <w:t>ru</w:t>
            </w:r>
          </w:p>
        </w:tc>
      </w:tr>
      <w:tr w:rsidR="00062CB7" w:rsidRPr="00741849">
        <w:trPr>
          <w:trHeight w:val="885"/>
        </w:trPr>
        <w:tc>
          <w:tcPr>
            <w:tcW w:w="534" w:type="dxa"/>
            <w:vAlign w:val="center"/>
          </w:tcPr>
          <w:p w:rsidR="00062CB7" w:rsidRPr="00914845" w:rsidRDefault="00062CB7" w:rsidP="00914845">
            <w:pPr>
              <w:numPr>
                <w:ilvl w:val="0"/>
                <w:numId w:val="2"/>
              </w:numPr>
              <w:tabs>
                <w:tab w:val="num" w:pos="-900"/>
              </w:tabs>
              <w:suppressAutoHyphens/>
              <w:spacing w:after="0" w:line="240" w:lineRule="auto"/>
              <w:ind w:left="360" w:right="6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062CB7" w:rsidRPr="00914845" w:rsidRDefault="00062CB7" w:rsidP="0091484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845">
              <w:rPr>
                <w:rFonts w:ascii="Times New Roman" w:hAnsi="Times New Roman" w:cs="Times New Roman"/>
                <w:lang w:eastAsia="ru-RU"/>
              </w:rPr>
              <w:t>Муниципальное общеобразовательное учреждение «Основная общеобразовательная школа села Жёлтый Яр»</w:t>
            </w:r>
          </w:p>
        </w:tc>
        <w:tc>
          <w:tcPr>
            <w:tcW w:w="3260" w:type="dxa"/>
            <w:vAlign w:val="center"/>
          </w:tcPr>
          <w:p w:rsidR="00062CB7" w:rsidRPr="00914845" w:rsidRDefault="00062CB7" w:rsidP="0091484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14845">
              <w:rPr>
                <w:rFonts w:ascii="Times New Roman" w:hAnsi="Times New Roman" w:cs="Times New Roman"/>
                <w:lang w:eastAsia="ru-RU"/>
              </w:rPr>
              <w:t>679513, ЕАО, Биробиджанский район, с.Желтый Яр, ул. Набережная, 31</w:t>
            </w:r>
          </w:p>
        </w:tc>
        <w:tc>
          <w:tcPr>
            <w:tcW w:w="1701" w:type="dxa"/>
            <w:vAlign w:val="center"/>
          </w:tcPr>
          <w:p w:rsidR="00062CB7" w:rsidRPr="00914845" w:rsidRDefault="00062CB7" w:rsidP="0091484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14845">
              <w:rPr>
                <w:rFonts w:ascii="Times New Roman" w:hAnsi="Times New Roman" w:cs="Times New Roman"/>
                <w:lang w:eastAsia="ru-RU"/>
              </w:rPr>
              <w:t>Виноградова Нина Петровна</w:t>
            </w:r>
          </w:p>
        </w:tc>
        <w:tc>
          <w:tcPr>
            <w:tcW w:w="1134" w:type="dxa"/>
            <w:vAlign w:val="center"/>
          </w:tcPr>
          <w:p w:rsidR="00062CB7" w:rsidRPr="00914845" w:rsidRDefault="00062CB7" w:rsidP="009148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845">
              <w:rPr>
                <w:rFonts w:ascii="Times New Roman" w:hAnsi="Times New Roman" w:cs="Times New Roman"/>
                <w:lang w:eastAsia="ru-RU"/>
              </w:rPr>
              <w:t>71-5-37</w:t>
            </w:r>
          </w:p>
        </w:tc>
        <w:tc>
          <w:tcPr>
            <w:tcW w:w="2551" w:type="dxa"/>
            <w:vAlign w:val="center"/>
          </w:tcPr>
          <w:p w:rsidR="00062CB7" w:rsidRPr="00914845" w:rsidRDefault="00062CB7" w:rsidP="00914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hyperlink r:id="rId16" w:history="1">
              <w:r w:rsidRPr="00914845">
                <w:rPr>
                  <w:rFonts w:ascii="Times New Roman" w:hAnsi="Times New Roman" w:cs="Times New Roman"/>
                  <w:color w:val="0000FF"/>
                  <w:u w:val="single"/>
                  <w:lang w:eastAsia="ru-RU"/>
                </w:rPr>
                <w:t>yellowschool@mail.ru</w:t>
              </w:r>
            </w:hyperlink>
          </w:p>
        </w:tc>
        <w:tc>
          <w:tcPr>
            <w:tcW w:w="2138" w:type="dxa"/>
            <w:vAlign w:val="center"/>
          </w:tcPr>
          <w:p w:rsidR="00062CB7" w:rsidRPr="00914845" w:rsidRDefault="00062CB7" w:rsidP="0091484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14845">
              <w:rPr>
                <w:rFonts w:ascii="Times New Roman" w:hAnsi="Times New Roman" w:cs="Times New Roman"/>
                <w:lang w:val="en-US" w:eastAsia="ru-RU"/>
              </w:rPr>
              <w:t>jar</w:t>
            </w:r>
            <w:r w:rsidRPr="00914845">
              <w:rPr>
                <w:rFonts w:ascii="Times New Roman" w:hAnsi="Times New Roman" w:cs="Times New Roman"/>
                <w:lang w:eastAsia="ru-RU"/>
              </w:rPr>
              <w:t>.</w:t>
            </w:r>
            <w:r w:rsidRPr="00914845">
              <w:rPr>
                <w:rFonts w:ascii="Times New Roman" w:hAnsi="Times New Roman" w:cs="Times New Roman"/>
                <w:lang w:val="en-US" w:eastAsia="ru-RU"/>
              </w:rPr>
              <w:t>ucoz</w:t>
            </w:r>
            <w:r w:rsidRPr="00914845">
              <w:rPr>
                <w:rFonts w:ascii="Times New Roman" w:hAnsi="Times New Roman" w:cs="Times New Roman"/>
                <w:lang w:eastAsia="ru-RU"/>
              </w:rPr>
              <w:t>.</w:t>
            </w:r>
            <w:r w:rsidRPr="00914845">
              <w:rPr>
                <w:rFonts w:ascii="Times New Roman" w:hAnsi="Times New Roman" w:cs="Times New Roman"/>
                <w:lang w:val="en-US" w:eastAsia="ru-RU"/>
              </w:rPr>
              <w:t>ru</w:t>
            </w:r>
          </w:p>
        </w:tc>
      </w:tr>
    </w:tbl>
    <w:p w:rsidR="00062CB7" w:rsidRPr="00914845" w:rsidRDefault="00062CB7" w:rsidP="00914845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  <w:lang w:eastAsia="ru-RU"/>
        </w:rPr>
        <w:sectPr w:rsidR="00062CB7" w:rsidRPr="00914845" w:rsidSect="00914845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062CB7" w:rsidRPr="00914845" w:rsidRDefault="00062CB7" w:rsidP="0091484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062CB7" w:rsidRPr="00914845" w:rsidRDefault="00062CB7" w:rsidP="0091484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ar-SA"/>
        </w:rPr>
        <w:sectPr w:rsidR="00062CB7" w:rsidRPr="00914845" w:rsidSect="00914845">
          <w:headerReference w:type="default" r:id="rId17"/>
          <w:footerReference w:type="default" r:id="rId18"/>
          <w:pgSz w:w="16838" w:h="11906" w:orient="landscape"/>
          <w:pgMar w:top="1701" w:right="425" w:bottom="851" w:left="1134" w:header="1134" w:footer="1134" w:gutter="0"/>
          <w:pgNumType w:start="1"/>
          <w:cols w:space="720"/>
          <w:docGrid w:linePitch="360"/>
        </w:sectPr>
      </w:pPr>
    </w:p>
    <w:p w:rsidR="00062CB7" w:rsidRPr="00914845" w:rsidRDefault="00062CB7" w:rsidP="00914845">
      <w:pPr>
        <w:spacing w:after="0" w:line="240" w:lineRule="auto"/>
        <w:ind w:left="3969"/>
        <w:jc w:val="right"/>
        <w:rPr>
          <w:rFonts w:ascii="Times New Roman" w:hAnsi="Times New Roman" w:cs="Times New Roman"/>
          <w:lang w:eastAsia="ru-RU"/>
        </w:rPr>
      </w:pPr>
      <w:r w:rsidRPr="00914845">
        <w:rPr>
          <w:rFonts w:ascii="Times New Roman" w:hAnsi="Times New Roman" w:cs="Times New Roman"/>
          <w:lang w:eastAsia="ru-RU"/>
        </w:rPr>
        <w:t>Приложение № 2</w:t>
      </w:r>
    </w:p>
    <w:p w:rsidR="00062CB7" w:rsidRPr="00914845" w:rsidRDefault="00062CB7" w:rsidP="00914845">
      <w:pPr>
        <w:spacing w:after="0" w:line="240" w:lineRule="auto"/>
        <w:ind w:left="3969"/>
        <w:jc w:val="right"/>
        <w:rPr>
          <w:rFonts w:ascii="Times New Roman" w:hAnsi="Times New Roman" w:cs="Times New Roman"/>
          <w:lang w:eastAsia="ru-RU"/>
        </w:rPr>
      </w:pPr>
      <w:r w:rsidRPr="00914845">
        <w:rPr>
          <w:rFonts w:ascii="Times New Roman" w:hAnsi="Times New Roman" w:cs="Times New Roman"/>
          <w:lang w:eastAsia="ru-RU"/>
        </w:rPr>
        <w:t>к административному регламенту предоставления муниципальной услуги «Предоставление информации</w:t>
      </w:r>
      <w:r>
        <w:rPr>
          <w:rFonts w:ascii="Times New Roman" w:hAnsi="Times New Roman" w:cs="Times New Roman"/>
          <w:lang w:eastAsia="ru-RU"/>
        </w:rPr>
        <w:t xml:space="preserve"> о результатах сданных экзаменов, тестирования</w:t>
      </w:r>
      <w:r w:rsidRPr="00914845">
        <w:rPr>
          <w:rFonts w:ascii="Times New Roman" w:hAnsi="Times New Roman" w:cs="Times New Roman"/>
          <w:lang w:eastAsia="ru-RU"/>
        </w:rPr>
        <w:t>»</w:t>
      </w:r>
    </w:p>
    <w:p w:rsidR="00062CB7" w:rsidRPr="00914845" w:rsidRDefault="00062CB7" w:rsidP="00914845">
      <w:pPr>
        <w:spacing w:after="0" w:line="240" w:lineRule="auto"/>
        <w:ind w:left="3969"/>
        <w:jc w:val="right"/>
        <w:rPr>
          <w:rFonts w:ascii="Times New Roman" w:hAnsi="Times New Roman" w:cs="Times New Roman"/>
          <w:lang w:eastAsia="ru-RU"/>
        </w:rPr>
      </w:pPr>
    </w:p>
    <w:p w:rsidR="00062CB7" w:rsidRPr="001B38F3" w:rsidRDefault="00062CB7" w:rsidP="00914845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B38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Примерная форма заявления родителей (законных представителей) </w:t>
      </w:r>
    </w:p>
    <w:p w:rsidR="00062CB7" w:rsidRPr="001B38F3" w:rsidRDefault="00062CB7" w:rsidP="009148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B38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представление информации о результатах сданных экзаменов, тестирования</w:t>
      </w:r>
    </w:p>
    <w:tbl>
      <w:tblPr>
        <w:tblW w:w="0" w:type="auto"/>
        <w:tblInd w:w="2" w:type="dxa"/>
        <w:tblLook w:val="01E0"/>
      </w:tblPr>
      <w:tblGrid>
        <w:gridCol w:w="4747"/>
        <w:gridCol w:w="4999"/>
      </w:tblGrid>
      <w:tr w:rsidR="00062CB7" w:rsidRPr="00741849">
        <w:tc>
          <w:tcPr>
            <w:tcW w:w="5012" w:type="dxa"/>
          </w:tcPr>
          <w:p w:rsidR="00062CB7" w:rsidRPr="001B38F3" w:rsidRDefault="00062CB7" w:rsidP="001B3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</w:tcPr>
          <w:p w:rsidR="00062CB7" w:rsidRPr="001B38F3" w:rsidRDefault="00062CB7" w:rsidP="001B3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Директору</w:t>
            </w:r>
          </w:p>
          <w:p w:rsidR="00062CB7" w:rsidRPr="001B38F3" w:rsidRDefault="00062CB7" w:rsidP="001B3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062CB7" w:rsidRPr="001B38F3" w:rsidRDefault="00062CB7" w:rsidP="001B3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(наименование учреждения)</w:t>
            </w:r>
          </w:p>
          <w:p w:rsidR="00062CB7" w:rsidRPr="001B38F3" w:rsidRDefault="00062CB7" w:rsidP="001B3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062CB7" w:rsidRPr="001B38F3" w:rsidRDefault="00062CB7" w:rsidP="001B3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(ФИО </w:t>
            </w:r>
            <w:r w:rsidRPr="001B38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директора)</w:t>
            </w:r>
          </w:p>
          <w:p w:rsidR="00062CB7" w:rsidRPr="001B38F3" w:rsidRDefault="00062CB7" w:rsidP="001B3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родителя (законного представителя):</w:t>
            </w:r>
          </w:p>
          <w:p w:rsidR="00062CB7" w:rsidRPr="001B38F3" w:rsidRDefault="00062CB7" w:rsidP="001B3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 ___________________________</w:t>
            </w:r>
          </w:p>
          <w:p w:rsidR="00062CB7" w:rsidRPr="001B38F3" w:rsidRDefault="00062CB7" w:rsidP="001B3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 __________________________</w:t>
            </w:r>
          </w:p>
          <w:p w:rsidR="00062CB7" w:rsidRPr="001B38F3" w:rsidRDefault="00062CB7" w:rsidP="001B3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Отчество ___________________________</w:t>
            </w:r>
          </w:p>
          <w:p w:rsidR="00062CB7" w:rsidRPr="001B38F3" w:rsidRDefault="00062CB7" w:rsidP="001B3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регистрации:</w:t>
            </w:r>
          </w:p>
          <w:p w:rsidR="00062CB7" w:rsidRPr="001B38F3" w:rsidRDefault="00062CB7" w:rsidP="001B3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  <w:p w:rsidR="00062CB7" w:rsidRPr="001B38F3" w:rsidRDefault="00062CB7" w:rsidP="001B3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062CB7" w:rsidRPr="001B38F3" w:rsidRDefault="00062CB7" w:rsidP="001B3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 ______________________________</w:t>
            </w:r>
          </w:p>
          <w:p w:rsidR="00062CB7" w:rsidRPr="001B38F3" w:rsidRDefault="00062CB7" w:rsidP="001B3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1B38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 кв. ______</w:t>
            </w:r>
          </w:p>
          <w:p w:rsidR="00062CB7" w:rsidRPr="001B38F3" w:rsidRDefault="00062CB7" w:rsidP="001B3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 _____________________________</w:t>
            </w:r>
          </w:p>
          <w:p w:rsidR="00062CB7" w:rsidRDefault="00062CB7" w:rsidP="001B3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  <w:p w:rsidR="00062CB7" w:rsidRPr="001B38F3" w:rsidRDefault="00062CB7" w:rsidP="001B3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</w:tbl>
    <w:p w:rsidR="00062CB7" w:rsidRPr="001B38F3" w:rsidRDefault="00062CB7" w:rsidP="001B38F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B38F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заявление.</w:t>
      </w:r>
    </w:p>
    <w:p w:rsidR="00062CB7" w:rsidRPr="001B38F3" w:rsidRDefault="00062CB7" w:rsidP="001B38F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2CB7" w:rsidRPr="001B38F3" w:rsidRDefault="00062CB7" w:rsidP="001B38F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B38F3">
        <w:rPr>
          <w:rFonts w:ascii="Times New Roman" w:hAnsi="Times New Roman" w:cs="Times New Roman"/>
          <w:sz w:val="24"/>
          <w:szCs w:val="24"/>
          <w:lang w:eastAsia="ru-RU"/>
        </w:rPr>
        <w:t xml:space="preserve">Прошу предоставить  информацию о результатах сданных экзаменов, </w:t>
      </w:r>
      <w:r>
        <w:rPr>
          <w:rFonts w:ascii="Times New Roman" w:hAnsi="Times New Roman" w:cs="Times New Roman"/>
          <w:sz w:val="24"/>
          <w:szCs w:val="24"/>
          <w:lang w:eastAsia="ru-RU"/>
        </w:rPr>
        <w:t>тестирования моего сына (дочери)</w:t>
      </w:r>
      <w:r w:rsidRPr="001B38F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</w:p>
    <w:p w:rsidR="00062CB7" w:rsidRPr="001B38F3" w:rsidRDefault="00062CB7" w:rsidP="001B3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(ФИО выпускника</w:t>
      </w:r>
      <w:r w:rsidRPr="001B38F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62CB7" w:rsidRPr="001B38F3" w:rsidRDefault="00062CB7" w:rsidP="001B38F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62CB7" w:rsidRPr="001B38F3" w:rsidRDefault="00062CB7" w:rsidP="001B38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62CB7" w:rsidRPr="001B38F3" w:rsidRDefault="00062CB7" w:rsidP="001B38F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B38F3">
        <w:rPr>
          <w:rFonts w:ascii="Times New Roman" w:hAnsi="Times New Roman" w:cs="Times New Roman"/>
          <w:sz w:val="24"/>
          <w:szCs w:val="24"/>
          <w:lang w:eastAsia="ru-RU"/>
        </w:rPr>
        <w:t xml:space="preserve">"____" _________________ 20__ года                                                        __________________ </w:t>
      </w:r>
    </w:p>
    <w:p w:rsidR="00062CB7" w:rsidRPr="001B38F3" w:rsidRDefault="00062CB7" w:rsidP="001B38F3">
      <w:pPr>
        <w:spacing w:after="0" w:line="240" w:lineRule="auto"/>
        <w:rPr>
          <w:sz w:val="24"/>
          <w:szCs w:val="24"/>
          <w:lang w:eastAsia="ru-RU"/>
        </w:rPr>
      </w:pPr>
      <w:r w:rsidRPr="001B38F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(подпись)</w:t>
      </w:r>
    </w:p>
    <w:p w:rsidR="00062CB7" w:rsidRPr="00914845" w:rsidRDefault="00062CB7" w:rsidP="009148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  <w:sectPr w:rsidR="00062CB7" w:rsidRPr="00914845" w:rsidSect="00914845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062CB7" w:rsidRPr="00914845" w:rsidRDefault="00062CB7" w:rsidP="009148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845">
        <w:rPr>
          <w:rFonts w:ascii="Times New Roman" w:hAnsi="Times New Roman" w:cs="Times New Roman"/>
          <w:sz w:val="24"/>
          <w:szCs w:val="24"/>
          <w:lang w:eastAsia="ru-RU"/>
        </w:rPr>
        <w:t>Приложение №  3</w:t>
      </w:r>
    </w:p>
    <w:p w:rsidR="00062CB7" w:rsidRPr="00914845" w:rsidRDefault="00062CB7" w:rsidP="00914845">
      <w:pPr>
        <w:spacing w:after="0" w:line="240" w:lineRule="auto"/>
        <w:ind w:left="3960" w:hanging="42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845">
        <w:rPr>
          <w:rFonts w:ascii="Times New Roman" w:hAnsi="Times New Roman" w:cs="Times New Roman"/>
          <w:sz w:val="24"/>
          <w:szCs w:val="24"/>
          <w:lang w:eastAsia="ru-RU"/>
        </w:rPr>
        <w:t xml:space="preserve">к административному регламенту "Представление информации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результатах сданных экзаменов, тестирования</w:t>
      </w:r>
      <w:r w:rsidRPr="00914845">
        <w:rPr>
          <w:rFonts w:ascii="Times New Roman" w:hAnsi="Times New Roman" w:cs="Times New Roman"/>
          <w:sz w:val="24"/>
          <w:szCs w:val="24"/>
          <w:lang w:eastAsia="ru-RU"/>
        </w:rPr>
        <w:t>"</w:t>
      </w:r>
    </w:p>
    <w:p w:rsidR="00062CB7" w:rsidRPr="00914845" w:rsidRDefault="00062CB7" w:rsidP="009148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2CB7" w:rsidRPr="00914845" w:rsidRDefault="00062CB7" w:rsidP="00914845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062CB7" w:rsidRPr="00914845" w:rsidRDefault="00062CB7" w:rsidP="0091484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914845"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>БЛОК-СХЕМА</w:t>
      </w:r>
    </w:p>
    <w:p w:rsidR="00062CB7" w:rsidRPr="00914845" w:rsidRDefault="00062CB7" w:rsidP="009148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148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062CB7" w:rsidRPr="00914845" w:rsidRDefault="00062CB7" w:rsidP="001B3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148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Представление информации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результатах сданных экзаменов, тестирования»</w:t>
      </w:r>
    </w:p>
    <w:p w:rsidR="00062CB7" w:rsidRPr="00914845" w:rsidRDefault="00062CB7" w:rsidP="009148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62CB7" w:rsidRDefault="00062CB7" w:rsidP="00355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2CB7" w:rsidRDefault="00062CB7" w:rsidP="00355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2CB7" w:rsidRDefault="00062CB7" w:rsidP="00355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33" o:spid="_x0000_s1026" style="position:absolute;left:0;text-align:left;margin-left:61.3pt;margin-top:7.6pt;width:319.3pt;height:81.8pt;z-index:251654144;visibility:visible;v-text-anchor:middle" strokecolor="#4f81bd" strokeweight="2pt">
            <v:textbox>
              <w:txbxContent>
                <w:p w:rsidR="00062CB7" w:rsidRPr="00006D74" w:rsidRDefault="00062CB7" w:rsidP="00F434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6D7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Прием </w:t>
                  </w:r>
                  <w:r w:rsidRPr="00813A2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заявления о представлении</w:t>
                  </w:r>
                  <w:r w:rsidRPr="00006D7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информации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 результатах сданных экзаменов, тестирования</w:t>
                  </w:r>
                </w:p>
              </w:txbxContent>
            </v:textbox>
          </v:rect>
        </w:pict>
      </w:r>
    </w:p>
    <w:p w:rsidR="00062CB7" w:rsidRDefault="00062CB7" w:rsidP="00355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2CB7" w:rsidRDefault="00062CB7" w:rsidP="00355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2CB7" w:rsidRDefault="00062CB7" w:rsidP="00355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2CB7" w:rsidRDefault="00062CB7" w:rsidP="00355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2CB7" w:rsidRDefault="00062CB7" w:rsidP="00355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2CB7" w:rsidRDefault="00062CB7" w:rsidP="00355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320.35pt;margin-top:6.6pt;width:38.25pt;height:63.25pt;z-index:251659264" strokecolor="blue"/>
        </w:pict>
      </w:r>
      <w:r>
        <w:rPr>
          <w:noProof/>
          <w:lang w:eastAsia="ru-RU"/>
        </w:rPr>
        <w:pict>
          <v:shape id="_x0000_s1028" type="#_x0000_t67" style="position:absolute;left:0;text-align:left;margin-left:94.4pt;margin-top:6.6pt;width:38.25pt;height:57.6pt;z-index:251658240" strokecolor="blue"/>
        </w:pict>
      </w:r>
    </w:p>
    <w:p w:rsidR="00062CB7" w:rsidRDefault="00062CB7" w:rsidP="00355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2CB7" w:rsidRDefault="00062CB7" w:rsidP="00355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2CB7" w:rsidRDefault="00062CB7" w:rsidP="00355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2CB7" w:rsidRDefault="00062CB7" w:rsidP="00355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35" o:spid="_x0000_s1029" style="position:absolute;left:0;text-align:left;margin-left:14.05pt;margin-top:9.05pt;width:179.5pt;height:50.5pt;z-index:251655168;visibility:visible;v-text-anchor:middle" strokecolor="#4f81bd" strokeweight="2pt">
            <v:textbox style="mso-next-textbox:#Прямоугольник 35">
              <w:txbxContent>
                <w:p w:rsidR="00062CB7" w:rsidRPr="00813A23" w:rsidRDefault="00062CB7" w:rsidP="00F434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3A23">
                    <w:rPr>
                      <w:rFonts w:ascii="Times New Roman" w:hAnsi="Times New Roman" w:cs="Times New Roman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062CB7" w:rsidRDefault="00062CB7" w:rsidP="00F434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30" type="#_x0000_t67" style="position:absolute;left:0;text-align:left;margin-left:327pt;margin-top:48.35pt;width:38.25pt;height:30.7pt;z-index:251661312" strokecolor="blue"/>
        </w:pict>
      </w:r>
      <w:r>
        <w:rPr>
          <w:noProof/>
          <w:lang w:eastAsia="ru-RU"/>
        </w:rPr>
        <w:pict>
          <v:shape id="_x0000_s1031" type="#_x0000_t67" style="position:absolute;left:0;text-align:left;margin-left:87.9pt;margin-top:45.75pt;width:38.25pt;height:25.6pt;z-index:251660288" strokecolor="blue"/>
        </w:pict>
      </w:r>
      <w:r w:rsidRPr="0074184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8" o:spid="_x0000_i1026" type="#_x0000_t75" style="width:195pt;height:49.5pt;visibility:visible">
            <v:imagedata r:id="rId19" o:title=""/>
          </v:shape>
        </w:pict>
      </w:r>
    </w:p>
    <w:p w:rsidR="00062CB7" w:rsidRDefault="00062CB7" w:rsidP="00355F86">
      <w:pPr>
        <w:autoSpaceDE w:val="0"/>
        <w:autoSpaceDN w:val="0"/>
        <w:adjustRightInd w:val="0"/>
        <w:spacing w:after="0" w:line="240" w:lineRule="auto"/>
        <w:jc w:val="center"/>
      </w:pPr>
    </w:p>
    <w:p w:rsidR="00062CB7" w:rsidRDefault="00062CB7" w:rsidP="00F434D8">
      <w:r>
        <w:rPr>
          <w:noProof/>
          <w:lang w:eastAsia="ru-RU"/>
        </w:rPr>
        <w:pict>
          <v:rect id="Прямоугольник 37" o:spid="_x0000_s1032" style="position:absolute;margin-left:266.95pt;margin-top:15.7pt;width:211.25pt;height:94.4pt;z-index:251657216;visibility:visible;v-text-anchor:middle" strokecolor="#4bacc6" strokeweight="2pt">
            <v:textbox>
              <w:txbxContent>
                <w:p w:rsidR="00062CB7" w:rsidRPr="00677688" w:rsidRDefault="00062CB7" w:rsidP="00F434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7688">
                    <w:rPr>
                      <w:rFonts w:ascii="Times New Roman" w:hAnsi="Times New Roman" w:cs="Times New Roman"/>
                      <w:lang w:eastAsia="ru-RU"/>
                    </w:rPr>
                    <w:t xml:space="preserve">Представление  информации  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о результатах сданных экзаменов, тестирования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8" o:spid="_x0000_s1033" style="position:absolute;margin-left:19.7pt;margin-top:8pt;width:179.5pt;height:1in;z-index:251656192;visibility:visible;v-text-anchor:middle" strokecolor="#4f81bd" strokeweight="2pt">
            <v:textbox>
              <w:txbxContent>
                <w:p w:rsidR="00062CB7" w:rsidRPr="007277FA" w:rsidRDefault="00062CB7" w:rsidP="00F434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277FA">
                    <w:rPr>
                      <w:rFonts w:ascii="Times New Roman" w:hAnsi="Times New Roman" w:cs="Times New Roman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</w:p>
    <w:p w:rsidR="00062CB7" w:rsidRPr="00F434D8" w:rsidRDefault="00062CB7" w:rsidP="00F434D8">
      <w:pPr>
        <w:tabs>
          <w:tab w:val="left" w:pos="1821"/>
          <w:tab w:val="left" w:pos="6861"/>
        </w:tabs>
      </w:pPr>
      <w:r>
        <w:tab/>
      </w:r>
      <w:r>
        <w:tab/>
      </w:r>
    </w:p>
    <w:sectPr w:rsidR="00062CB7" w:rsidRPr="00F434D8" w:rsidSect="007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CB7" w:rsidRDefault="00062CB7" w:rsidP="00714A89">
      <w:pPr>
        <w:spacing w:after="0" w:line="240" w:lineRule="auto"/>
      </w:pPr>
      <w:r>
        <w:separator/>
      </w:r>
    </w:p>
  </w:endnote>
  <w:endnote w:type="continuationSeparator" w:id="0">
    <w:p w:rsidR="00062CB7" w:rsidRDefault="00062CB7" w:rsidP="0071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CB7" w:rsidRDefault="00062C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CB7" w:rsidRDefault="00062CB7" w:rsidP="00714A89">
      <w:pPr>
        <w:spacing w:after="0" w:line="240" w:lineRule="auto"/>
      </w:pPr>
      <w:r>
        <w:separator/>
      </w:r>
    </w:p>
  </w:footnote>
  <w:footnote w:type="continuationSeparator" w:id="0">
    <w:p w:rsidR="00062CB7" w:rsidRDefault="00062CB7" w:rsidP="0071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CB7" w:rsidRDefault="00062C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60D54E5"/>
    <w:multiLevelType w:val="multilevel"/>
    <w:tmpl w:val="52621378"/>
    <w:lvl w:ilvl="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2">
    <w:nsid w:val="797B3857"/>
    <w:multiLevelType w:val="hybridMultilevel"/>
    <w:tmpl w:val="39A25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845"/>
    <w:rsid w:val="00006D74"/>
    <w:rsid w:val="00062CB7"/>
    <w:rsid w:val="0011534A"/>
    <w:rsid w:val="0014396A"/>
    <w:rsid w:val="001B38F3"/>
    <w:rsid w:val="001D5E63"/>
    <w:rsid w:val="002F3BAC"/>
    <w:rsid w:val="0035145D"/>
    <w:rsid w:val="00355F86"/>
    <w:rsid w:val="00546D22"/>
    <w:rsid w:val="0063292F"/>
    <w:rsid w:val="00677688"/>
    <w:rsid w:val="00714A89"/>
    <w:rsid w:val="007277FA"/>
    <w:rsid w:val="00741849"/>
    <w:rsid w:val="007A11D3"/>
    <w:rsid w:val="007F5201"/>
    <w:rsid w:val="00813A23"/>
    <w:rsid w:val="00860953"/>
    <w:rsid w:val="008707B4"/>
    <w:rsid w:val="00914845"/>
    <w:rsid w:val="00925184"/>
    <w:rsid w:val="00A96233"/>
    <w:rsid w:val="00B80651"/>
    <w:rsid w:val="00BE05D2"/>
    <w:rsid w:val="00DA5552"/>
    <w:rsid w:val="00DE1007"/>
    <w:rsid w:val="00F07B08"/>
    <w:rsid w:val="00F434D8"/>
    <w:rsid w:val="00F6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8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914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4845"/>
  </w:style>
  <w:style w:type="table" w:styleId="TableGrid">
    <w:name w:val="Table Grid"/>
    <w:basedOn w:val="TableNormal"/>
    <w:uiPriority w:val="99"/>
    <w:rsid w:val="0091484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14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14845"/>
  </w:style>
  <w:style w:type="character" w:styleId="PageNumber">
    <w:name w:val="page number"/>
    <w:basedOn w:val="DefaultParagraphFont"/>
    <w:uiPriority w:val="99"/>
    <w:rsid w:val="00914845"/>
  </w:style>
  <w:style w:type="character" w:styleId="Hyperlink">
    <w:name w:val="Hyperlink"/>
    <w:basedOn w:val="DefaultParagraphFont"/>
    <w:uiPriority w:val="99"/>
    <w:rsid w:val="00A962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4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3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nad_school68@mail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najfeldschool@mail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yellowschool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ubovoe-school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rasivoe08@mail.ru" TargetMode="External"/><Relationship Id="rId10" Type="http://schemas.openxmlformats.org/officeDocument/2006/relationships/hyperlink" Target="mailto:school_ptichnik@mail.ru" TargetMode="External"/><Relationship Id="rId19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prishkol@mail.ru" TargetMode="External"/><Relationship Id="rId14" Type="http://schemas.openxmlformats.org/officeDocument/2006/relationships/hyperlink" Target="mailto:birofeld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25</Pages>
  <Words>15251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2012-07-09T01:39:00Z</cp:lastPrinted>
  <dcterms:created xsi:type="dcterms:W3CDTF">2012-07-05T21:50:00Z</dcterms:created>
  <dcterms:modified xsi:type="dcterms:W3CDTF">2012-08-08T22:35:00Z</dcterms:modified>
</cp:coreProperties>
</file>